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07FD8" w14:textId="77777777" w:rsidR="008C325A" w:rsidRPr="00BA486F" w:rsidRDefault="008C325A" w:rsidP="008C325A">
      <w:pPr>
        <w:pStyle w:val="NoSpacing"/>
        <w:jc w:val="center"/>
        <w:rPr>
          <w:b/>
          <w:sz w:val="32"/>
          <w:szCs w:val="32"/>
        </w:rPr>
      </w:pPr>
      <w:r w:rsidRPr="00BA486F">
        <w:rPr>
          <w:b/>
          <w:sz w:val="32"/>
          <w:szCs w:val="32"/>
        </w:rPr>
        <w:t>Cost Proposal</w:t>
      </w:r>
    </w:p>
    <w:p w14:paraId="0BA5327A" w14:textId="1DAAD636" w:rsidR="008C325A" w:rsidRPr="00BA486F" w:rsidRDefault="008C325A" w:rsidP="008C325A">
      <w:pPr>
        <w:pStyle w:val="NoSpacing"/>
        <w:jc w:val="center"/>
        <w:rPr>
          <w:b/>
          <w:sz w:val="32"/>
          <w:szCs w:val="32"/>
        </w:rPr>
      </w:pPr>
      <w:r w:rsidRPr="00BA486F">
        <w:rPr>
          <w:b/>
          <w:sz w:val="32"/>
          <w:szCs w:val="32"/>
        </w:rPr>
        <w:t xml:space="preserve">Request for Proposal </w:t>
      </w:r>
      <w:r w:rsidR="0051711C">
        <w:rPr>
          <w:b/>
          <w:sz w:val="32"/>
          <w:szCs w:val="32"/>
        </w:rPr>
        <w:t>6212</w:t>
      </w:r>
      <w:bookmarkStart w:id="0" w:name="_GoBack"/>
      <w:bookmarkEnd w:id="0"/>
      <w:r w:rsidRPr="00BA486F">
        <w:rPr>
          <w:b/>
          <w:sz w:val="32"/>
          <w:szCs w:val="32"/>
        </w:rPr>
        <w:t>-Z1</w:t>
      </w:r>
    </w:p>
    <w:p w14:paraId="5B8E1DDA" w14:textId="77777777" w:rsidR="008C325A" w:rsidRDefault="008C325A" w:rsidP="008C325A">
      <w:pPr>
        <w:pStyle w:val="NoSpacing"/>
        <w:jc w:val="center"/>
        <w:rPr>
          <w:b/>
        </w:rPr>
      </w:pPr>
    </w:p>
    <w:p w14:paraId="761C227D" w14:textId="55C0F0E1" w:rsidR="008C325A" w:rsidRDefault="008C325A" w:rsidP="008C325A">
      <w:pPr>
        <w:pStyle w:val="NoSpacing"/>
      </w:pPr>
      <w:r>
        <w:t xml:space="preserve">The bidder shall provide a flat fee for </w:t>
      </w:r>
      <w:r w:rsidR="008A7F40">
        <w:t xml:space="preserve">a single </w:t>
      </w:r>
      <w:r>
        <w:t xml:space="preserve">STD test in the tables below. </w:t>
      </w:r>
      <w:r w:rsidR="00DF636D">
        <w:t>Cost per test</w:t>
      </w:r>
      <w:r>
        <w:t xml:space="preserve"> shall be inclusive of all materials and expenses. Total cost is scored on the estimates provided in section V.B of the RFP.</w:t>
      </w:r>
    </w:p>
    <w:p w14:paraId="65E5D189" w14:textId="77777777" w:rsidR="00A62320" w:rsidRDefault="00A62320" w:rsidP="008C325A">
      <w:pPr>
        <w:pStyle w:val="NoSpacing"/>
      </w:pPr>
    </w:p>
    <w:p w14:paraId="0706232C" w14:textId="77777777" w:rsidR="008C325A" w:rsidRDefault="008C325A" w:rsidP="008C325A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Initial Term"/>
      </w:tblPr>
      <w:tblGrid>
        <w:gridCol w:w="1789"/>
        <w:gridCol w:w="1023"/>
        <w:gridCol w:w="1607"/>
        <w:gridCol w:w="1607"/>
        <w:gridCol w:w="1607"/>
        <w:gridCol w:w="1607"/>
      </w:tblGrid>
      <w:tr w:rsidR="008C325A" w14:paraId="19F147E0" w14:textId="77777777" w:rsidTr="00A62320">
        <w:trPr>
          <w:jc w:val="center"/>
        </w:trPr>
        <w:tc>
          <w:tcPr>
            <w:tcW w:w="1789" w:type="dxa"/>
            <w:shd w:val="clear" w:color="auto" w:fill="D9D9D9" w:themeFill="background1" w:themeFillShade="D9"/>
          </w:tcPr>
          <w:p w14:paraId="117FF101" w14:textId="77777777" w:rsidR="008C325A" w:rsidRPr="007746E7" w:rsidRDefault="008C325A" w:rsidP="00EB2E8D">
            <w:pPr>
              <w:pStyle w:val="NoSpacing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023" w:type="dxa"/>
            <w:shd w:val="clear" w:color="auto" w:fill="D9D9D9" w:themeFill="background1" w:themeFillShade="D9"/>
          </w:tcPr>
          <w:p w14:paraId="744D78AB" w14:textId="2B718E58" w:rsidR="008C325A" w:rsidRPr="007746E7" w:rsidRDefault="008A7F40" w:rsidP="008A7F40">
            <w:pPr>
              <w:pStyle w:val="NoSpacing"/>
              <w:jc w:val="center"/>
              <w:rPr>
                <w:b/>
              </w:rPr>
            </w:pPr>
            <w:r w:rsidRPr="007746E7">
              <w:rPr>
                <w:b/>
              </w:rPr>
              <w:t>U</w:t>
            </w:r>
            <w:r>
              <w:rPr>
                <w:b/>
              </w:rPr>
              <w:t>nit of Measure</w:t>
            </w:r>
          </w:p>
        </w:tc>
        <w:tc>
          <w:tcPr>
            <w:tcW w:w="1607" w:type="dxa"/>
            <w:shd w:val="clear" w:color="auto" w:fill="D9D9D9" w:themeFill="background1" w:themeFillShade="D9"/>
          </w:tcPr>
          <w:p w14:paraId="5B1B38FF" w14:textId="77777777" w:rsidR="008C325A" w:rsidRPr="007746E7" w:rsidRDefault="008C325A" w:rsidP="00EB2E8D">
            <w:pPr>
              <w:pStyle w:val="NoSpacing"/>
              <w:jc w:val="center"/>
              <w:rPr>
                <w:b/>
              </w:rPr>
            </w:pPr>
            <w:r w:rsidRPr="007746E7">
              <w:rPr>
                <w:b/>
              </w:rPr>
              <w:t>Initial Award Year 1</w:t>
            </w:r>
          </w:p>
        </w:tc>
        <w:tc>
          <w:tcPr>
            <w:tcW w:w="1607" w:type="dxa"/>
            <w:shd w:val="clear" w:color="auto" w:fill="D9D9D9" w:themeFill="background1" w:themeFillShade="D9"/>
          </w:tcPr>
          <w:p w14:paraId="3E6678A9" w14:textId="77777777" w:rsidR="008C325A" w:rsidRPr="007746E7" w:rsidRDefault="008C325A" w:rsidP="00EB2E8D">
            <w:pPr>
              <w:pStyle w:val="NoSpacing"/>
              <w:jc w:val="center"/>
              <w:rPr>
                <w:b/>
              </w:rPr>
            </w:pPr>
            <w:r w:rsidRPr="007746E7">
              <w:rPr>
                <w:b/>
              </w:rPr>
              <w:t>Initial Award Year 2</w:t>
            </w:r>
          </w:p>
        </w:tc>
        <w:tc>
          <w:tcPr>
            <w:tcW w:w="1607" w:type="dxa"/>
            <w:shd w:val="clear" w:color="auto" w:fill="D9D9D9" w:themeFill="background1" w:themeFillShade="D9"/>
          </w:tcPr>
          <w:p w14:paraId="7C2FC60E" w14:textId="77777777" w:rsidR="008C325A" w:rsidRPr="007746E7" w:rsidRDefault="008C325A" w:rsidP="00EB2E8D">
            <w:pPr>
              <w:pStyle w:val="NoSpacing"/>
              <w:jc w:val="center"/>
              <w:rPr>
                <w:b/>
              </w:rPr>
            </w:pPr>
            <w:r w:rsidRPr="007746E7">
              <w:rPr>
                <w:b/>
              </w:rPr>
              <w:t>Initial Award Year 3</w:t>
            </w:r>
          </w:p>
        </w:tc>
        <w:tc>
          <w:tcPr>
            <w:tcW w:w="1607" w:type="dxa"/>
            <w:shd w:val="clear" w:color="auto" w:fill="D9D9D9" w:themeFill="background1" w:themeFillShade="D9"/>
          </w:tcPr>
          <w:p w14:paraId="4FCDFF0C" w14:textId="77777777" w:rsidR="008C325A" w:rsidRPr="007746E7" w:rsidRDefault="008C325A" w:rsidP="00EB2E8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Initial Award Year 4</w:t>
            </w:r>
          </w:p>
        </w:tc>
      </w:tr>
      <w:tr w:rsidR="008C325A" w14:paraId="2ECB13FD" w14:textId="77777777" w:rsidTr="00A62320">
        <w:trPr>
          <w:trHeight w:val="720"/>
          <w:jc w:val="center"/>
        </w:trPr>
        <w:tc>
          <w:tcPr>
            <w:tcW w:w="1789" w:type="dxa"/>
          </w:tcPr>
          <w:p w14:paraId="585F23A1" w14:textId="6B7E85B9" w:rsidR="008C325A" w:rsidRPr="008C325A" w:rsidRDefault="008C325A" w:rsidP="00EB2E8D">
            <w:pPr>
              <w:pStyle w:val="NoSpacing"/>
            </w:pPr>
            <w:r w:rsidRPr="00A62320">
              <w:rPr>
                <w:rFonts w:eastAsia="Arial" w:cs="Arial"/>
                <w:color w:val="000000"/>
              </w:rPr>
              <w:t>Syphilis IgG EIA Screen</w:t>
            </w:r>
          </w:p>
        </w:tc>
        <w:tc>
          <w:tcPr>
            <w:tcW w:w="1023" w:type="dxa"/>
          </w:tcPr>
          <w:p w14:paraId="54E6CDB9" w14:textId="5A6F075D" w:rsidR="008C325A" w:rsidRDefault="008A7F40" w:rsidP="008A7F40">
            <w:pPr>
              <w:pStyle w:val="NoSpacing"/>
              <w:jc w:val="center"/>
            </w:pPr>
            <w:r>
              <w:t>Each</w:t>
            </w:r>
          </w:p>
        </w:tc>
        <w:tc>
          <w:tcPr>
            <w:tcW w:w="1607" w:type="dxa"/>
          </w:tcPr>
          <w:p w14:paraId="356F242D" w14:textId="77777777" w:rsidR="008C325A" w:rsidRDefault="008C325A" w:rsidP="00EB2E8D">
            <w:pPr>
              <w:pStyle w:val="NoSpacing"/>
            </w:pPr>
          </w:p>
        </w:tc>
        <w:tc>
          <w:tcPr>
            <w:tcW w:w="1607" w:type="dxa"/>
          </w:tcPr>
          <w:p w14:paraId="03CB9064" w14:textId="77777777" w:rsidR="008C325A" w:rsidRDefault="008C325A" w:rsidP="00EB2E8D">
            <w:pPr>
              <w:pStyle w:val="NoSpacing"/>
            </w:pPr>
          </w:p>
        </w:tc>
        <w:tc>
          <w:tcPr>
            <w:tcW w:w="1607" w:type="dxa"/>
          </w:tcPr>
          <w:p w14:paraId="336F0F17" w14:textId="77777777" w:rsidR="008C325A" w:rsidRDefault="008C325A" w:rsidP="00EB2E8D">
            <w:pPr>
              <w:pStyle w:val="NoSpacing"/>
            </w:pPr>
          </w:p>
        </w:tc>
        <w:tc>
          <w:tcPr>
            <w:tcW w:w="1607" w:type="dxa"/>
          </w:tcPr>
          <w:p w14:paraId="46A2B920" w14:textId="77777777" w:rsidR="008C325A" w:rsidRDefault="008C325A" w:rsidP="00EB2E8D">
            <w:pPr>
              <w:pStyle w:val="NoSpacing"/>
            </w:pPr>
          </w:p>
        </w:tc>
      </w:tr>
      <w:tr w:rsidR="008A7F40" w14:paraId="12A18C0C" w14:textId="77777777" w:rsidTr="00A62320">
        <w:trPr>
          <w:trHeight w:val="720"/>
          <w:jc w:val="center"/>
        </w:trPr>
        <w:tc>
          <w:tcPr>
            <w:tcW w:w="1789" w:type="dxa"/>
          </w:tcPr>
          <w:p w14:paraId="368E6208" w14:textId="320E577F" w:rsidR="008A7F40" w:rsidRPr="00A62320" w:rsidRDefault="008A7F40" w:rsidP="008A7F40">
            <w:pPr>
              <w:pStyle w:val="NoSpacing"/>
              <w:rPr>
                <w:rFonts w:eastAsia="Arial" w:cs="Arial"/>
                <w:color w:val="000000"/>
              </w:rPr>
            </w:pPr>
            <w:r w:rsidRPr="00A62320">
              <w:rPr>
                <w:rFonts w:eastAsia="Arial" w:cs="Arial"/>
                <w:color w:val="000000"/>
              </w:rPr>
              <w:t>RPR Confirmation FTA</w:t>
            </w:r>
          </w:p>
        </w:tc>
        <w:tc>
          <w:tcPr>
            <w:tcW w:w="1023" w:type="dxa"/>
          </w:tcPr>
          <w:p w14:paraId="0F53AD0B" w14:textId="2E30291D" w:rsidR="008A7F40" w:rsidRDefault="008A7F40" w:rsidP="008A7F40">
            <w:pPr>
              <w:pStyle w:val="NoSpacing"/>
              <w:jc w:val="center"/>
            </w:pPr>
            <w:r>
              <w:t>Each</w:t>
            </w:r>
          </w:p>
        </w:tc>
        <w:tc>
          <w:tcPr>
            <w:tcW w:w="1607" w:type="dxa"/>
          </w:tcPr>
          <w:p w14:paraId="18223433" w14:textId="77777777" w:rsidR="008A7F40" w:rsidRDefault="008A7F40" w:rsidP="008A7F40">
            <w:pPr>
              <w:pStyle w:val="NoSpacing"/>
            </w:pPr>
          </w:p>
        </w:tc>
        <w:tc>
          <w:tcPr>
            <w:tcW w:w="1607" w:type="dxa"/>
          </w:tcPr>
          <w:p w14:paraId="73393AA7" w14:textId="77777777" w:rsidR="008A7F40" w:rsidRDefault="008A7F40" w:rsidP="008A7F40">
            <w:pPr>
              <w:pStyle w:val="NoSpacing"/>
            </w:pPr>
          </w:p>
        </w:tc>
        <w:tc>
          <w:tcPr>
            <w:tcW w:w="1607" w:type="dxa"/>
          </w:tcPr>
          <w:p w14:paraId="758C065C" w14:textId="77777777" w:rsidR="008A7F40" w:rsidRDefault="008A7F40" w:rsidP="008A7F40">
            <w:pPr>
              <w:pStyle w:val="NoSpacing"/>
            </w:pPr>
          </w:p>
        </w:tc>
        <w:tc>
          <w:tcPr>
            <w:tcW w:w="1607" w:type="dxa"/>
          </w:tcPr>
          <w:p w14:paraId="17DCF4A1" w14:textId="77777777" w:rsidR="008A7F40" w:rsidRDefault="008A7F40" w:rsidP="008A7F40">
            <w:pPr>
              <w:pStyle w:val="NoSpacing"/>
            </w:pPr>
          </w:p>
        </w:tc>
      </w:tr>
      <w:tr w:rsidR="008A7F40" w14:paraId="531F6416" w14:textId="77777777" w:rsidTr="00A62320">
        <w:trPr>
          <w:trHeight w:val="720"/>
          <w:jc w:val="center"/>
        </w:trPr>
        <w:tc>
          <w:tcPr>
            <w:tcW w:w="1789" w:type="dxa"/>
          </w:tcPr>
          <w:p w14:paraId="541D450F" w14:textId="7367542E" w:rsidR="008A7F40" w:rsidRPr="00A62320" w:rsidRDefault="008A7F40" w:rsidP="008A7F40">
            <w:pPr>
              <w:pStyle w:val="NoSpacing"/>
              <w:rPr>
                <w:rFonts w:eastAsia="Arial" w:cs="Arial"/>
                <w:color w:val="000000"/>
              </w:rPr>
            </w:pPr>
            <w:r w:rsidRPr="00A62320">
              <w:rPr>
                <w:rFonts w:eastAsia="Arial" w:cs="Arial"/>
                <w:color w:val="000000"/>
              </w:rPr>
              <w:t>GC Culture</w:t>
            </w:r>
          </w:p>
        </w:tc>
        <w:tc>
          <w:tcPr>
            <w:tcW w:w="1023" w:type="dxa"/>
          </w:tcPr>
          <w:p w14:paraId="01EF3096" w14:textId="4C625F86" w:rsidR="008A7F40" w:rsidRDefault="008A7F40" w:rsidP="008A7F40">
            <w:pPr>
              <w:pStyle w:val="NoSpacing"/>
              <w:jc w:val="center"/>
            </w:pPr>
            <w:r>
              <w:t>Each</w:t>
            </w:r>
          </w:p>
        </w:tc>
        <w:tc>
          <w:tcPr>
            <w:tcW w:w="1607" w:type="dxa"/>
          </w:tcPr>
          <w:p w14:paraId="50279FB1" w14:textId="77777777" w:rsidR="008A7F40" w:rsidRDefault="008A7F40" w:rsidP="008A7F40">
            <w:pPr>
              <w:pStyle w:val="NoSpacing"/>
            </w:pPr>
          </w:p>
        </w:tc>
        <w:tc>
          <w:tcPr>
            <w:tcW w:w="1607" w:type="dxa"/>
          </w:tcPr>
          <w:p w14:paraId="1B2621CC" w14:textId="77777777" w:rsidR="008A7F40" w:rsidRDefault="008A7F40" w:rsidP="008A7F40">
            <w:pPr>
              <w:pStyle w:val="NoSpacing"/>
            </w:pPr>
          </w:p>
        </w:tc>
        <w:tc>
          <w:tcPr>
            <w:tcW w:w="1607" w:type="dxa"/>
          </w:tcPr>
          <w:p w14:paraId="20EB4715" w14:textId="77777777" w:rsidR="008A7F40" w:rsidRDefault="008A7F40" w:rsidP="008A7F40">
            <w:pPr>
              <w:pStyle w:val="NoSpacing"/>
            </w:pPr>
          </w:p>
        </w:tc>
        <w:tc>
          <w:tcPr>
            <w:tcW w:w="1607" w:type="dxa"/>
          </w:tcPr>
          <w:p w14:paraId="7D12BE67" w14:textId="77777777" w:rsidR="008A7F40" w:rsidRDefault="008A7F40" w:rsidP="008A7F40">
            <w:pPr>
              <w:pStyle w:val="NoSpacing"/>
            </w:pPr>
          </w:p>
        </w:tc>
      </w:tr>
      <w:tr w:rsidR="008A7F40" w14:paraId="0611949A" w14:textId="77777777" w:rsidTr="00A62320">
        <w:trPr>
          <w:trHeight w:val="720"/>
          <w:jc w:val="center"/>
        </w:trPr>
        <w:tc>
          <w:tcPr>
            <w:tcW w:w="1789" w:type="dxa"/>
          </w:tcPr>
          <w:p w14:paraId="764F84C5" w14:textId="387C9C78" w:rsidR="008A7F40" w:rsidRPr="00A62320" w:rsidRDefault="008A7F40" w:rsidP="008A7F40">
            <w:pPr>
              <w:pStyle w:val="NoSpacing"/>
              <w:rPr>
                <w:rFonts w:eastAsia="Arial" w:cs="Arial"/>
                <w:color w:val="000000"/>
              </w:rPr>
            </w:pPr>
            <w:r w:rsidRPr="00A62320">
              <w:rPr>
                <w:rFonts w:eastAsia="Arial" w:cs="Arial"/>
                <w:color w:val="000000"/>
              </w:rPr>
              <w:t>RPR Titer</w:t>
            </w:r>
          </w:p>
        </w:tc>
        <w:tc>
          <w:tcPr>
            <w:tcW w:w="1023" w:type="dxa"/>
          </w:tcPr>
          <w:p w14:paraId="63A55F2B" w14:textId="28FE0501" w:rsidR="008A7F40" w:rsidRDefault="008A7F40" w:rsidP="008A7F40">
            <w:pPr>
              <w:pStyle w:val="NoSpacing"/>
              <w:jc w:val="center"/>
            </w:pPr>
            <w:r>
              <w:t>Each</w:t>
            </w:r>
          </w:p>
        </w:tc>
        <w:tc>
          <w:tcPr>
            <w:tcW w:w="1607" w:type="dxa"/>
          </w:tcPr>
          <w:p w14:paraId="5A40DA26" w14:textId="77777777" w:rsidR="008A7F40" w:rsidRDefault="008A7F40" w:rsidP="008A7F40">
            <w:pPr>
              <w:pStyle w:val="NoSpacing"/>
            </w:pPr>
          </w:p>
        </w:tc>
        <w:tc>
          <w:tcPr>
            <w:tcW w:w="1607" w:type="dxa"/>
          </w:tcPr>
          <w:p w14:paraId="04FDC25E" w14:textId="77777777" w:rsidR="008A7F40" w:rsidRDefault="008A7F40" w:rsidP="008A7F40">
            <w:pPr>
              <w:pStyle w:val="NoSpacing"/>
            </w:pPr>
          </w:p>
        </w:tc>
        <w:tc>
          <w:tcPr>
            <w:tcW w:w="1607" w:type="dxa"/>
          </w:tcPr>
          <w:p w14:paraId="16164C78" w14:textId="77777777" w:rsidR="008A7F40" w:rsidRDefault="008A7F40" w:rsidP="008A7F40">
            <w:pPr>
              <w:pStyle w:val="NoSpacing"/>
            </w:pPr>
          </w:p>
        </w:tc>
        <w:tc>
          <w:tcPr>
            <w:tcW w:w="1607" w:type="dxa"/>
          </w:tcPr>
          <w:p w14:paraId="70805389" w14:textId="77777777" w:rsidR="008A7F40" w:rsidRDefault="008A7F40" w:rsidP="008A7F40">
            <w:pPr>
              <w:pStyle w:val="NoSpacing"/>
            </w:pPr>
          </w:p>
        </w:tc>
      </w:tr>
      <w:tr w:rsidR="008A7F40" w14:paraId="237AD529" w14:textId="77777777" w:rsidTr="00A62320">
        <w:trPr>
          <w:trHeight w:val="720"/>
          <w:jc w:val="center"/>
        </w:trPr>
        <w:tc>
          <w:tcPr>
            <w:tcW w:w="1789" w:type="dxa"/>
          </w:tcPr>
          <w:p w14:paraId="0920D83E" w14:textId="195224C4" w:rsidR="008A7F40" w:rsidRPr="00A62320" w:rsidRDefault="008A7F40" w:rsidP="008A7F40">
            <w:pPr>
              <w:pStyle w:val="NoSpacing"/>
              <w:rPr>
                <w:rFonts w:eastAsia="Arial" w:cs="Arial"/>
                <w:color w:val="000000"/>
              </w:rPr>
            </w:pPr>
            <w:r w:rsidRPr="00A62320">
              <w:rPr>
                <w:rFonts w:eastAsia="Arial" w:cs="Arial"/>
                <w:color w:val="000000"/>
              </w:rPr>
              <w:t>RPR Quantitative</w:t>
            </w:r>
          </w:p>
        </w:tc>
        <w:tc>
          <w:tcPr>
            <w:tcW w:w="1023" w:type="dxa"/>
          </w:tcPr>
          <w:p w14:paraId="4C1467B1" w14:textId="29B86E0A" w:rsidR="008A7F40" w:rsidRDefault="008A7F40" w:rsidP="008A7F40">
            <w:pPr>
              <w:pStyle w:val="NoSpacing"/>
              <w:jc w:val="center"/>
            </w:pPr>
            <w:r>
              <w:t>Each</w:t>
            </w:r>
          </w:p>
        </w:tc>
        <w:tc>
          <w:tcPr>
            <w:tcW w:w="1607" w:type="dxa"/>
          </w:tcPr>
          <w:p w14:paraId="45DABF5E" w14:textId="77777777" w:rsidR="008A7F40" w:rsidRDefault="008A7F40" w:rsidP="008A7F40">
            <w:pPr>
              <w:pStyle w:val="NoSpacing"/>
            </w:pPr>
          </w:p>
        </w:tc>
        <w:tc>
          <w:tcPr>
            <w:tcW w:w="1607" w:type="dxa"/>
          </w:tcPr>
          <w:p w14:paraId="73EC4E0A" w14:textId="77777777" w:rsidR="008A7F40" w:rsidRDefault="008A7F40" w:rsidP="008A7F40">
            <w:pPr>
              <w:pStyle w:val="NoSpacing"/>
            </w:pPr>
          </w:p>
        </w:tc>
        <w:tc>
          <w:tcPr>
            <w:tcW w:w="1607" w:type="dxa"/>
          </w:tcPr>
          <w:p w14:paraId="4B7ACE1E" w14:textId="77777777" w:rsidR="008A7F40" w:rsidRDefault="008A7F40" w:rsidP="008A7F40">
            <w:pPr>
              <w:pStyle w:val="NoSpacing"/>
            </w:pPr>
          </w:p>
        </w:tc>
        <w:tc>
          <w:tcPr>
            <w:tcW w:w="1607" w:type="dxa"/>
          </w:tcPr>
          <w:p w14:paraId="414231BC" w14:textId="77777777" w:rsidR="008A7F40" w:rsidRDefault="008A7F40" w:rsidP="008A7F40">
            <w:pPr>
              <w:pStyle w:val="NoSpacing"/>
            </w:pPr>
          </w:p>
        </w:tc>
      </w:tr>
      <w:tr w:rsidR="008A7F40" w14:paraId="1DE23CEE" w14:textId="77777777" w:rsidTr="00A62320">
        <w:trPr>
          <w:trHeight w:val="720"/>
          <w:jc w:val="center"/>
        </w:trPr>
        <w:tc>
          <w:tcPr>
            <w:tcW w:w="1789" w:type="dxa"/>
          </w:tcPr>
          <w:p w14:paraId="3A5053E5" w14:textId="2553DCFA" w:rsidR="008A7F40" w:rsidRPr="00A62320" w:rsidRDefault="008A7F40">
            <w:pPr>
              <w:pStyle w:val="NoSpacing"/>
              <w:rPr>
                <w:rFonts w:eastAsia="Arial" w:cs="Arial"/>
                <w:color w:val="000000"/>
              </w:rPr>
            </w:pPr>
            <w:r w:rsidRPr="00A62320">
              <w:rPr>
                <w:rFonts w:eastAsia="Arial" w:cs="Arial"/>
                <w:color w:val="000000"/>
              </w:rPr>
              <w:t xml:space="preserve">GC/Chlamydia Amplified </w:t>
            </w:r>
            <w:r w:rsidR="000D3CD6">
              <w:rPr>
                <w:rFonts w:eastAsia="Arial" w:cs="Arial"/>
                <w:color w:val="000000"/>
              </w:rPr>
              <w:t xml:space="preserve">- </w:t>
            </w:r>
            <w:r w:rsidRPr="00A62320">
              <w:rPr>
                <w:rFonts w:eastAsia="Arial" w:cs="Arial"/>
                <w:color w:val="000000"/>
              </w:rPr>
              <w:t>Swab</w:t>
            </w:r>
          </w:p>
        </w:tc>
        <w:tc>
          <w:tcPr>
            <w:tcW w:w="1023" w:type="dxa"/>
          </w:tcPr>
          <w:p w14:paraId="36AF5567" w14:textId="2E61DAC1" w:rsidR="008A7F40" w:rsidRDefault="008A7F40" w:rsidP="008A7F40">
            <w:pPr>
              <w:pStyle w:val="NoSpacing"/>
              <w:jc w:val="center"/>
            </w:pPr>
            <w:r>
              <w:t>Each</w:t>
            </w:r>
          </w:p>
        </w:tc>
        <w:tc>
          <w:tcPr>
            <w:tcW w:w="1607" w:type="dxa"/>
          </w:tcPr>
          <w:p w14:paraId="7F6C28C1" w14:textId="77777777" w:rsidR="008A7F40" w:rsidRDefault="008A7F40" w:rsidP="008A7F40">
            <w:pPr>
              <w:pStyle w:val="NoSpacing"/>
            </w:pPr>
          </w:p>
        </w:tc>
        <w:tc>
          <w:tcPr>
            <w:tcW w:w="1607" w:type="dxa"/>
          </w:tcPr>
          <w:p w14:paraId="73647A3B" w14:textId="77777777" w:rsidR="008A7F40" w:rsidRDefault="008A7F40" w:rsidP="008A7F40">
            <w:pPr>
              <w:pStyle w:val="NoSpacing"/>
            </w:pPr>
          </w:p>
        </w:tc>
        <w:tc>
          <w:tcPr>
            <w:tcW w:w="1607" w:type="dxa"/>
          </w:tcPr>
          <w:p w14:paraId="70B22F07" w14:textId="77777777" w:rsidR="008A7F40" w:rsidRDefault="008A7F40" w:rsidP="008A7F40">
            <w:pPr>
              <w:pStyle w:val="NoSpacing"/>
            </w:pPr>
          </w:p>
        </w:tc>
        <w:tc>
          <w:tcPr>
            <w:tcW w:w="1607" w:type="dxa"/>
          </w:tcPr>
          <w:p w14:paraId="7EC31AA6" w14:textId="77777777" w:rsidR="008A7F40" w:rsidRDefault="008A7F40" w:rsidP="008A7F40">
            <w:pPr>
              <w:pStyle w:val="NoSpacing"/>
            </w:pPr>
          </w:p>
        </w:tc>
      </w:tr>
      <w:tr w:rsidR="000D3CD6" w14:paraId="1B2F47AD" w14:textId="77777777" w:rsidTr="000D3CD6">
        <w:trPr>
          <w:trHeight w:val="720"/>
          <w:jc w:val="center"/>
        </w:trPr>
        <w:tc>
          <w:tcPr>
            <w:tcW w:w="1789" w:type="dxa"/>
          </w:tcPr>
          <w:p w14:paraId="29889CD6" w14:textId="2502B02B" w:rsidR="000D3CD6" w:rsidRPr="008C325A" w:rsidRDefault="000D3CD6">
            <w:pPr>
              <w:pStyle w:val="NoSpacing"/>
              <w:rPr>
                <w:rFonts w:eastAsia="Arial" w:cs="Arial"/>
                <w:color w:val="000000"/>
              </w:rPr>
            </w:pPr>
            <w:r w:rsidRPr="00C228A6">
              <w:rPr>
                <w:rFonts w:eastAsia="Arial" w:cs="Arial"/>
                <w:color w:val="000000"/>
              </w:rPr>
              <w:t xml:space="preserve">GC/Chlamydia Amplified </w:t>
            </w:r>
            <w:r>
              <w:rPr>
                <w:rFonts w:eastAsia="Arial" w:cs="Arial"/>
                <w:color w:val="000000"/>
              </w:rPr>
              <w:t xml:space="preserve">- </w:t>
            </w:r>
            <w:r w:rsidRPr="00C228A6">
              <w:rPr>
                <w:rFonts w:eastAsia="Arial" w:cs="Arial"/>
                <w:color w:val="000000"/>
              </w:rPr>
              <w:t>Urine</w:t>
            </w:r>
          </w:p>
        </w:tc>
        <w:tc>
          <w:tcPr>
            <w:tcW w:w="1023" w:type="dxa"/>
          </w:tcPr>
          <w:p w14:paraId="78F58BD0" w14:textId="3D97D846" w:rsidR="000D3CD6" w:rsidRDefault="000D3CD6" w:rsidP="000D3CD6">
            <w:pPr>
              <w:pStyle w:val="NoSpacing"/>
              <w:jc w:val="center"/>
            </w:pPr>
            <w:r>
              <w:t>Each</w:t>
            </w:r>
          </w:p>
        </w:tc>
        <w:tc>
          <w:tcPr>
            <w:tcW w:w="1607" w:type="dxa"/>
          </w:tcPr>
          <w:p w14:paraId="7F01B51A" w14:textId="77777777" w:rsidR="000D3CD6" w:rsidRDefault="000D3CD6" w:rsidP="000D3CD6">
            <w:pPr>
              <w:pStyle w:val="NoSpacing"/>
            </w:pPr>
          </w:p>
        </w:tc>
        <w:tc>
          <w:tcPr>
            <w:tcW w:w="1607" w:type="dxa"/>
          </w:tcPr>
          <w:p w14:paraId="7F8DA119" w14:textId="77777777" w:rsidR="000D3CD6" w:rsidRDefault="000D3CD6" w:rsidP="000D3CD6">
            <w:pPr>
              <w:pStyle w:val="NoSpacing"/>
            </w:pPr>
          </w:p>
        </w:tc>
        <w:tc>
          <w:tcPr>
            <w:tcW w:w="1607" w:type="dxa"/>
          </w:tcPr>
          <w:p w14:paraId="776A499E" w14:textId="77777777" w:rsidR="000D3CD6" w:rsidRDefault="000D3CD6" w:rsidP="000D3CD6">
            <w:pPr>
              <w:pStyle w:val="NoSpacing"/>
            </w:pPr>
          </w:p>
        </w:tc>
        <w:tc>
          <w:tcPr>
            <w:tcW w:w="1607" w:type="dxa"/>
          </w:tcPr>
          <w:p w14:paraId="4397373F" w14:textId="4CA42C3C" w:rsidR="000D3CD6" w:rsidRDefault="000D3CD6" w:rsidP="000D3CD6">
            <w:pPr>
              <w:pStyle w:val="NoSpacing"/>
            </w:pPr>
          </w:p>
        </w:tc>
      </w:tr>
    </w:tbl>
    <w:p w14:paraId="3FCAA727" w14:textId="77777777" w:rsidR="008C325A" w:rsidRDefault="008C325A" w:rsidP="008C325A">
      <w:pPr>
        <w:pStyle w:val="NoSpacing"/>
      </w:pPr>
    </w:p>
    <w:p w14:paraId="421C8850" w14:textId="58231984" w:rsidR="00A62320" w:rsidRDefault="00A62320">
      <w:r>
        <w:br w:type="page"/>
      </w:r>
    </w:p>
    <w:p w14:paraId="5596B36B" w14:textId="77777777" w:rsidR="008C325A" w:rsidRDefault="008C325A" w:rsidP="008C325A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Initial Term"/>
      </w:tblPr>
      <w:tblGrid>
        <w:gridCol w:w="1972"/>
        <w:gridCol w:w="1023"/>
        <w:gridCol w:w="1607"/>
        <w:gridCol w:w="1607"/>
      </w:tblGrid>
      <w:tr w:rsidR="00DF636D" w14:paraId="50C6A715" w14:textId="77777777" w:rsidTr="00DF636D">
        <w:trPr>
          <w:jc w:val="center"/>
        </w:trPr>
        <w:tc>
          <w:tcPr>
            <w:tcW w:w="1972" w:type="dxa"/>
            <w:shd w:val="clear" w:color="auto" w:fill="D9D9D9" w:themeFill="background1" w:themeFillShade="D9"/>
          </w:tcPr>
          <w:p w14:paraId="2F0A78F2" w14:textId="77777777" w:rsidR="00DF636D" w:rsidRPr="007746E7" w:rsidRDefault="00DF636D" w:rsidP="00EB2E8D">
            <w:pPr>
              <w:pStyle w:val="NoSpacing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023" w:type="dxa"/>
            <w:shd w:val="clear" w:color="auto" w:fill="D9D9D9" w:themeFill="background1" w:themeFillShade="D9"/>
          </w:tcPr>
          <w:p w14:paraId="3FCE9B01" w14:textId="41C2F70B" w:rsidR="00DF636D" w:rsidRPr="007746E7" w:rsidRDefault="00DF636D" w:rsidP="00EB2E8D">
            <w:pPr>
              <w:pStyle w:val="NoSpacing"/>
              <w:jc w:val="center"/>
              <w:rPr>
                <w:b/>
              </w:rPr>
            </w:pPr>
            <w:r w:rsidRPr="007746E7">
              <w:rPr>
                <w:b/>
              </w:rPr>
              <w:t>U</w:t>
            </w:r>
            <w:r>
              <w:rPr>
                <w:b/>
              </w:rPr>
              <w:t>nit of Measure</w:t>
            </w:r>
          </w:p>
        </w:tc>
        <w:tc>
          <w:tcPr>
            <w:tcW w:w="1607" w:type="dxa"/>
            <w:shd w:val="clear" w:color="auto" w:fill="D9D9D9" w:themeFill="background1" w:themeFillShade="D9"/>
          </w:tcPr>
          <w:p w14:paraId="741D4CF4" w14:textId="69AB78B3" w:rsidR="00DF636D" w:rsidRPr="007746E7" w:rsidRDefault="00DF636D" w:rsidP="00EB2E8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Renewal 1 </w:t>
            </w:r>
            <w:r w:rsidRPr="007746E7">
              <w:rPr>
                <w:b/>
              </w:rPr>
              <w:t>Year 1</w:t>
            </w:r>
          </w:p>
        </w:tc>
        <w:tc>
          <w:tcPr>
            <w:tcW w:w="1607" w:type="dxa"/>
            <w:shd w:val="clear" w:color="auto" w:fill="D9D9D9" w:themeFill="background1" w:themeFillShade="D9"/>
          </w:tcPr>
          <w:p w14:paraId="231E1372" w14:textId="478B40DF" w:rsidR="00DF636D" w:rsidRPr="007746E7" w:rsidRDefault="00DF636D" w:rsidP="00EB2E8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Renewal 1 Year 2</w:t>
            </w:r>
          </w:p>
        </w:tc>
      </w:tr>
      <w:tr w:rsidR="00DF636D" w14:paraId="11C301EC" w14:textId="77777777" w:rsidTr="00DF636D">
        <w:trPr>
          <w:trHeight w:val="720"/>
          <w:jc w:val="center"/>
        </w:trPr>
        <w:tc>
          <w:tcPr>
            <w:tcW w:w="1972" w:type="dxa"/>
          </w:tcPr>
          <w:p w14:paraId="7004A0F3" w14:textId="77777777" w:rsidR="00DF636D" w:rsidRPr="008C325A" w:rsidRDefault="00DF636D" w:rsidP="00EB2E8D">
            <w:pPr>
              <w:pStyle w:val="NoSpacing"/>
            </w:pPr>
            <w:r w:rsidRPr="00616010">
              <w:rPr>
                <w:rFonts w:eastAsia="Arial" w:cs="Arial"/>
                <w:color w:val="000000"/>
              </w:rPr>
              <w:t>Syphilis IgG EIA Screen</w:t>
            </w:r>
          </w:p>
        </w:tc>
        <w:tc>
          <w:tcPr>
            <w:tcW w:w="1023" w:type="dxa"/>
          </w:tcPr>
          <w:p w14:paraId="7C9F7FB0" w14:textId="7B1480CD" w:rsidR="00DF636D" w:rsidRDefault="00DF636D" w:rsidP="00EB2E8D">
            <w:pPr>
              <w:pStyle w:val="NoSpacing"/>
              <w:jc w:val="center"/>
            </w:pPr>
            <w:r>
              <w:t>Each</w:t>
            </w:r>
          </w:p>
        </w:tc>
        <w:tc>
          <w:tcPr>
            <w:tcW w:w="1607" w:type="dxa"/>
          </w:tcPr>
          <w:p w14:paraId="0DF2750F" w14:textId="77777777" w:rsidR="00DF636D" w:rsidRDefault="00DF636D" w:rsidP="00EB2E8D">
            <w:pPr>
              <w:pStyle w:val="NoSpacing"/>
            </w:pPr>
          </w:p>
        </w:tc>
        <w:tc>
          <w:tcPr>
            <w:tcW w:w="1607" w:type="dxa"/>
          </w:tcPr>
          <w:p w14:paraId="29816624" w14:textId="77777777" w:rsidR="00DF636D" w:rsidRDefault="00DF636D" w:rsidP="00EB2E8D">
            <w:pPr>
              <w:pStyle w:val="NoSpacing"/>
            </w:pPr>
          </w:p>
        </w:tc>
      </w:tr>
      <w:tr w:rsidR="00DF636D" w14:paraId="4F31C3F0" w14:textId="77777777" w:rsidTr="00DF636D">
        <w:trPr>
          <w:trHeight w:val="720"/>
          <w:jc w:val="center"/>
        </w:trPr>
        <w:tc>
          <w:tcPr>
            <w:tcW w:w="1972" w:type="dxa"/>
          </w:tcPr>
          <w:p w14:paraId="012D824C" w14:textId="77777777" w:rsidR="00DF636D" w:rsidRPr="00616010" w:rsidRDefault="00DF636D" w:rsidP="008A7F40">
            <w:pPr>
              <w:pStyle w:val="NoSpacing"/>
              <w:rPr>
                <w:rFonts w:eastAsia="Arial" w:cs="Arial"/>
                <w:color w:val="000000"/>
              </w:rPr>
            </w:pPr>
            <w:r w:rsidRPr="00616010">
              <w:rPr>
                <w:rFonts w:eastAsia="Arial" w:cs="Arial"/>
                <w:color w:val="000000"/>
              </w:rPr>
              <w:t>RPR Confirmation FTA</w:t>
            </w:r>
          </w:p>
        </w:tc>
        <w:tc>
          <w:tcPr>
            <w:tcW w:w="1023" w:type="dxa"/>
          </w:tcPr>
          <w:p w14:paraId="49EC3CA1" w14:textId="7E8FCF95" w:rsidR="00DF636D" w:rsidRDefault="00DF636D" w:rsidP="008A7F40">
            <w:pPr>
              <w:pStyle w:val="NoSpacing"/>
              <w:jc w:val="center"/>
            </w:pPr>
            <w:r>
              <w:t>Each</w:t>
            </w:r>
          </w:p>
        </w:tc>
        <w:tc>
          <w:tcPr>
            <w:tcW w:w="1607" w:type="dxa"/>
          </w:tcPr>
          <w:p w14:paraId="06DECDFA" w14:textId="77777777" w:rsidR="00DF636D" w:rsidRDefault="00DF636D" w:rsidP="008A7F40">
            <w:pPr>
              <w:pStyle w:val="NoSpacing"/>
            </w:pPr>
          </w:p>
        </w:tc>
        <w:tc>
          <w:tcPr>
            <w:tcW w:w="1607" w:type="dxa"/>
          </w:tcPr>
          <w:p w14:paraId="2C909476" w14:textId="77777777" w:rsidR="00DF636D" w:rsidRDefault="00DF636D" w:rsidP="008A7F40">
            <w:pPr>
              <w:pStyle w:val="NoSpacing"/>
            </w:pPr>
          </w:p>
        </w:tc>
      </w:tr>
      <w:tr w:rsidR="00DF636D" w14:paraId="666091CA" w14:textId="77777777" w:rsidTr="00DF636D">
        <w:trPr>
          <w:trHeight w:val="720"/>
          <w:jc w:val="center"/>
        </w:trPr>
        <w:tc>
          <w:tcPr>
            <w:tcW w:w="1972" w:type="dxa"/>
          </w:tcPr>
          <w:p w14:paraId="4336A0AF" w14:textId="77777777" w:rsidR="00DF636D" w:rsidRPr="00616010" w:rsidRDefault="00DF636D" w:rsidP="008A7F40">
            <w:pPr>
              <w:pStyle w:val="NoSpacing"/>
              <w:rPr>
                <w:rFonts w:eastAsia="Arial" w:cs="Arial"/>
                <w:color w:val="000000"/>
              </w:rPr>
            </w:pPr>
            <w:r w:rsidRPr="00616010">
              <w:rPr>
                <w:rFonts w:eastAsia="Arial" w:cs="Arial"/>
                <w:color w:val="000000"/>
              </w:rPr>
              <w:t>GC Culture</w:t>
            </w:r>
          </w:p>
        </w:tc>
        <w:tc>
          <w:tcPr>
            <w:tcW w:w="1023" w:type="dxa"/>
          </w:tcPr>
          <w:p w14:paraId="21BF32E4" w14:textId="6A6B71CE" w:rsidR="00DF636D" w:rsidRDefault="00DF636D" w:rsidP="008A7F40">
            <w:pPr>
              <w:pStyle w:val="NoSpacing"/>
              <w:jc w:val="center"/>
            </w:pPr>
            <w:r>
              <w:t>Each</w:t>
            </w:r>
          </w:p>
        </w:tc>
        <w:tc>
          <w:tcPr>
            <w:tcW w:w="1607" w:type="dxa"/>
          </w:tcPr>
          <w:p w14:paraId="3F101C16" w14:textId="77777777" w:rsidR="00DF636D" w:rsidRDefault="00DF636D" w:rsidP="008A7F40">
            <w:pPr>
              <w:pStyle w:val="NoSpacing"/>
            </w:pPr>
          </w:p>
        </w:tc>
        <w:tc>
          <w:tcPr>
            <w:tcW w:w="1607" w:type="dxa"/>
          </w:tcPr>
          <w:p w14:paraId="681247DD" w14:textId="77777777" w:rsidR="00DF636D" w:rsidRDefault="00DF636D" w:rsidP="008A7F40">
            <w:pPr>
              <w:pStyle w:val="NoSpacing"/>
            </w:pPr>
          </w:p>
        </w:tc>
      </w:tr>
      <w:tr w:rsidR="00DF636D" w14:paraId="66B38CAF" w14:textId="77777777" w:rsidTr="00DF636D">
        <w:trPr>
          <w:trHeight w:val="720"/>
          <w:jc w:val="center"/>
        </w:trPr>
        <w:tc>
          <w:tcPr>
            <w:tcW w:w="1972" w:type="dxa"/>
          </w:tcPr>
          <w:p w14:paraId="21C5EC98" w14:textId="77777777" w:rsidR="00DF636D" w:rsidRPr="00616010" w:rsidRDefault="00DF636D" w:rsidP="008A7F40">
            <w:pPr>
              <w:pStyle w:val="NoSpacing"/>
              <w:rPr>
                <w:rFonts w:eastAsia="Arial" w:cs="Arial"/>
                <w:color w:val="000000"/>
              </w:rPr>
            </w:pPr>
            <w:r w:rsidRPr="00616010">
              <w:rPr>
                <w:rFonts w:eastAsia="Arial" w:cs="Arial"/>
                <w:color w:val="000000"/>
              </w:rPr>
              <w:t>RPR Titer</w:t>
            </w:r>
          </w:p>
        </w:tc>
        <w:tc>
          <w:tcPr>
            <w:tcW w:w="1023" w:type="dxa"/>
          </w:tcPr>
          <w:p w14:paraId="41124083" w14:textId="50A8F676" w:rsidR="00DF636D" w:rsidRDefault="00DF636D" w:rsidP="008A7F40">
            <w:pPr>
              <w:pStyle w:val="NoSpacing"/>
              <w:jc w:val="center"/>
            </w:pPr>
            <w:r>
              <w:t>Each</w:t>
            </w:r>
          </w:p>
        </w:tc>
        <w:tc>
          <w:tcPr>
            <w:tcW w:w="1607" w:type="dxa"/>
          </w:tcPr>
          <w:p w14:paraId="7441AB64" w14:textId="77777777" w:rsidR="00DF636D" w:rsidRDefault="00DF636D" w:rsidP="008A7F40">
            <w:pPr>
              <w:pStyle w:val="NoSpacing"/>
            </w:pPr>
          </w:p>
        </w:tc>
        <w:tc>
          <w:tcPr>
            <w:tcW w:w="1607" w:type="dxa"/>
          </w:tcPr>
          <w:p w14:paraId="16591850" w14:textId="77777777" w:rsidR="00DF636D" w:rsidRDefault="00DF636D" w:rsidP="008A7F40">
            <w:pPr>
              <w:pStyle w:val="NoSpacing"/>
            </w:pPr>
          </w:p>
        </w:tc>
      </w:tr>
      <w:tr w:rsidR="00DF636D" w14:paraId="2D911434" w14:textId="77777777" w:rsidTr="00DF636D">
        <w:trPr>
          <w:trHeight w:val="720"/>
          <w:jc w:val="center"/>
        </w:trPr>
        <w:tc>
          <w:tcPr>
            <w:tcW w:w="1972" w:type="dxa"/>
          </w:tcPr>
          <w:p w14:paraId="1129139B" w14:textId="77777777" w:rsidR="00DF636D" w:rsidRPr="00616010" w:rsidRDefault="00DF636D" w:rsidP="008A7F40">
            <w:pPr>
              <w:pStyle w:val="NoSpacing"/>
              <w:rPr>
                <w:rFonts w:eastAsia="Arial" w:cs="Arial"/>
                <w:color w:val="000000"/>
              </w:rPr>
            </w:pPr>
            <w:r w:rsidRPr="00616010">
              <w:rPr>
                <w:rFonts w:eastAsia="Arial" w:cs="Arial"/>
                <w:color w:val="000000"/>
              </w:rPr>
              <w:t>RPR Quantitative</w:t>
            </w:r>
          </w:p>
        </w:tc>
        <w:tc>
          <w:tcPr>
            <w:tcW w:w="1023" w:type="dxa"/>
          </w:tcPr>
          <w:p w14:paraId="6FE1E8B6" w14:textId="5A286D8D" w:rsidR="00DF636D" w:rsidRDefault="00DF636D" w:rsidP="008A7F40">
            <w:pPr>
              <w:pStyle w:val="NoSpacing"/>
              <w:jc w:val="center"/>
            </w:pPr>
            <w:r>
              <w:t>Each</w:t>
            </w:r>
          </w:p>
        </w:tc>
        <w:tc>
          <w:tcPr>
            <w:tcW w:w="1607" w:type="dxa"/>
          </w:tcPr>
          <w:p w14:paraId="48A9924A" w14:textId="77777777" w:rsidR="00DF636D" w:rsidRDefault="00DF636D" w:rsidP="008A7F40">
            <w:pPr>
              <w:pStyle w:val="NoSpacing"/>
            </w:pPr>
          </w:p>
        </w:tc>
        <w:tc>
          <w:tcPr>
            <w:tcW w:w="1607" w:type="dxa"/>
          </w:tcPr>
          <w:p w14:paraId="2C5E0A9C" w14:textId="77777777" w:rsidR="00DF636D" w:rsidRDefault="00DF636D" w:rsidP="008A7F40">
            <w:pPr>
              <w:pStyle w:val="NoSpacing"/>
            </w:pPr>
          </w:p>
        </w:tc>
      </w:tr>
      <w:tr w:rsidR="00DF636D" w14:paraId="578A7104" w14:textId="77777777" w:rsidTr="00DF636D">
        <w:trPr>
          <w:trHeight w:val="720"/>
          <w:jc w:val="center"/>
        </w:trPr>
        <w:tc>
          <w:tcPr>
            <w:tcW w:w="1972" w:type="dxa"/>
          </w:tcPr>
          <w:p w14:paraId="31C0C8F6" w14:textId="78422420" w:rsidR="00DF636D" w:rsidRPr="00616010" w:rsidRDefault="00DF636D" w:rsidP="000D3CD6">
            <w:pPr>
              <w:pStyle w:val="NoSpacing"/>
              <w:rPr>
                <w:rFonts w:eastAsia="Arial" w:cs="Arial"/>
                <w:color w:val="000000"/>
              </w:rPr>
            </w:pPr>
            <w:r w:rsidRPr="00C228A6">
              <w:rPr>
                <w:rFonts w:eastAsia="Arial" w:cs="Arial"/>
                <w:color w:val="000000"/>
              </w:rPr>
              <w:t xml:space="preserve">GC/Chlamydia Amplified </w:t>
            </w:r>
            <w:r>
              <w:rPr>
                <w:rFonts w:eastAsia="Arial" w:cs="Arial"/>
                <w:color w:val="000000"/>
              </w:rPr>
              <w:t xml:space="preserve">- </w:t>
            </w:r>
            <w:r w:rsidRPr="00C228A6">
              <w:rPr>
                <w:rFonts w:eastAsia="Arial" w:cs="Arial"/>
                <w:color w:val="000000"/>
              </w:rPr>
              <w:t>Swab</w:t>
            </w:r>
          </w:p>
        </w:tc>
        <w:tc>
          <w:tcPr>
            <w:tcW w:w="1023" w:type="dxa"/>
          </w:tcPr>
          <w:p w14:paraId="4BEA5670" w14:textId="796A6AEA" w:rsidR="00DF636D" w:rsidRDefault="00DF636D" w:rsidP="000D3CD6">
            <w:pPr>
              <w:pStyle w:val="NoSpacing"/>
              <w:jc w:val="center"/>
            </w:pPr>
            <w:r>
              <w:t>Each</w:t>
            </w:r>
          </w:p>
        </w:tc>
        <w:tc>
          <w:tcPr>
            <w:tcW w:w="1607" w:type="dxa"/>
          </w:tcPr>
          <w:p w14:paraId="7802F50E" w14:textId="77777777" w:rsidR="00DF636D" w:rsidRDefault="00DF636D" w:rsidP="000D3CD6">
            <w:pPr>
              <w:pStyle w:val="NoSpacing"/>
            </w:pPr>
          </w:p>
        </w:tc>
        <w:tc>
          <w:tcPr>
            <w:tcW w:w="1607" w:type="dxa"/>
          </w:tcPr>
          <w:p w14:paraId="24800948" w14:textId="77777777" w:rsidR="00DF636D" w:rsidRDefault="00DF636D" w:rsidP="000D3CD6">
            <w:pPr>
              <w:pStyle w:val="NoSpacing"/>
            </w:pPr>
          </w:p>
        </w:tc>
      </w:tr>
      <w:tr w:rsidR="00DF636D" w14:paraId="2D5CEAC0" w14:textId="77777777" w:rsidTr="00DF636D">
        <w:trPr>
          <w:trHeight w:val="720"/>
          <w:jc w:val="center"/>
        </w:trPr>
        <w:tc>
          <w:tcPr>
            <w:tcW w:w="1972" w:type="dxa"/>
          </w:tcPr>
          <w:p w14:paraId="24165472" w14:textId="13D6069E" w:rsidR="00DF636D" w:rsidRPr="00616010" w:rsidRDefault="00DF636D" w:rsidP="000D3CD6">
            <w:pPr>
              <w:pStyle w:val="NoSpacing"/>
              <w:rPr>
                <w:rFonts w:eastAsia="Arial" w:cs="Arial"/>
                <w:color w:val="000000"/>
              </w:rPr>
            </w:pPr>
            <w:r w:rsidRPr="00C228A6">
              <w:rPr>
                <w:rFonts w:eastAsia="Arial" w:cs="Arial"/>
                <w:color w:val="000000"/>
              </w:rPr>
              <w:t xml:space="preserve">GC/Chlamydia Amplified </w:t>
            </w:r>
            <w:r>
              <w:rPr>
                <w:rFonts w:eastAsia="Arial" w:cs="Arial"/>
                <w:color w:val="000000"/>
              </w:rPr>
              <w:t xml:space="preserve">- </w:t>
            </w:r>
            <w:r w:rsidRPr="00C228A6">
              <w:rPr>
                <w:rFonts w:eastAsia="Arial" w:cs="Arial"/>
                <w:color w:val="000000"/>
              </w:rPr>
              <w:t>Urine</w:t>
            </w:r>
          </w:p>
        </w:tc>
        <w:tc>
          <w:tcPr>
            <w:tcW w:w="1023" w:type="dxa"/>
          </w:tcPr>
          <w:p w14:paraId="07B26A1E" w14:textId="5B55918A" w:rsidR="00DF636D" w:rsidRDefault="00DF636D" w:rsidP="000D3CD6">
            <w:pPr>
              <w:pStyle w:val="NoSpacing"/>
              <w:jc w:val="center"/>
            </w:pPr>
            <w:r>
              <w:t>Each</w:t>
            </w:r>
          </w:p>
        </w:tc>
        <w:tc>
          <w:tcPr>
            <w:tcW w:w="1607" w:type="dxa"/>
          </w:tcPr>
          <w:p w14:paraId="629DA610" w14:textId="77777777" w:rsidR="00DF636D" w:rsidRDefault="00DF636D" w:rsidP="000D3CD6">
            <w:pPr>
              <w:pStyle w:val="NoSpacing"/>
            </w:pPr>
          </w:p>
        </w:tc>
        <w:tc>
          <w:tcPr>
            <w:tcW w:w="1607" w:type="dxa"/>
          </w:tcPr>
          <w:p w14:paraId="54F8913F" w14:textId="77777777" w:rsidR="00DF636D" w:rsidRDefault="00DF636D" w:rsidP="000D3CD6">
            <w:pPr>
              <w:pStyle w:val="NoSpacing"/>
            </w:pPr>
          </w:p>
        </w:tc>
      </w:tr>
    </w:tbl>
    <w:p w14:paraId="3ABFBEC4" w14:textId="77777777" w:rsidR="00E06DD8" w:rsidRDefault="00E06DD8"/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Initial Term"/>
      </w:tblPr>
      <w:tblGrid>
        <w:gridCol w:w="1972"/>
        <w:gridCol w:w="1023"/>
        <w:gridCol w:w="1607"/>
        <w:gridCol w:w="1607"/>
      </w:tblGrid>
      <w:tr w:rsidR="00DF636D" w14:paraId="1D32CB7A" w14:textId="77777777" w:rsidTr="00DF636D">
        <w:trPr>
          <w:jc w:val="center"/>
        </w:trPr>
        <w:tc>
          <w:tcPr>
            <w:tcW w:w="1972" w:type="dxa"/>
            <w:shd w:val="clear" w:color="auto" w:fill="D9D9D9" w:themeFill="background1" w:themeFillShade="D9"/>
          </w:tcPr>
          <w:p w14:paraId="3B577F0B" w14:textId="77777777" w:rsidR="00DF636D" w:rsidRPr="007746E7" w:rsidRDefault="00DF636D" w:rsidP="00EB2E8D">
            <w:pPr>
              <w:pStyle w:val="NoSpacing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023" w:type="dxa"/>
            <w:shd w:val="clear" w:color="auto" w:fill="D9D9D9" w:themeFill="background1" w:themeFillShade="D9"/>
          </w:tcPr>
          <w:p w14:paraId="26B18AA3" w14:textId="76A03D02" w:rsidR="00DF636D" w:rsidRPr="007746E7" w:rsidRDefault="00DF636D" w:rsidP="00EB2E8D">
            <w:pPr>
              <w:pStyle w:val="NoSpacing"/>
              <w:jc w:val="center"/>
              <w:rPr>
                <w:b/>
              </w:rPr>
            </w:pPr>
            <w:r w:rsidRPr="007746E7">
              <w:rPr>
                <w:b/>
              </w:rPr>
              <w:t>U</w:t>
            </w:r>
            <w:r>
              <w:rPr>
                <w:b/>
              </w:rPr>
              <w:t>nit of Measure</w:t>
            </w:r>
          </w:p>
        </w:tc>
        <w:tc>
          <w:tcPr>
            <w:tcW w:w="1607" w:type="dxa"/>
            <w:shd w:val="clear" w:color="auto" w:fill="D9D9D9" w:themeFill="background1" w:themeFillShade="D9"/>
          </w:tcPr>
          <w:p w14:paraId="04205E31" w14:textId="0E5894D8" w:rsidR="00DF636D" w:rsidRPr="007746E7" w:rsidRDefault="00DF636D" w:rsidP="00EB2E8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Renewal 2 </w:t>
            </w:r>
            <w:r w:rsidRPr="007746E7">
              <w:rPr>
                <w:b/>
              </w:rPr>
              <w:t>Year 1</w:t>
            </w:r>
          </w:p>
        </w:tc>
        <w:tc>
          <w:tcPr>
            <w:tcW w:w="1607" w:type="dxa"/>
            <w:shd w:val="clear" w:color="auto" w:fill="D9D9D9" w:themeFill="background1" w:themeFillShade="D9"/>
          </w:tcPr>
          <w:p w14:paraId="68CA4282" w14:textId="4E81BE97" w:rsidR="00DF636D" w:rsidRPr="007746E7" w:rsidRDefault="00DF636D" w:rsidP="008A7F4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Renewal 2 Year 2</w:t>
            </w:r>
          </w:p>
        </w:tc>
      </w:tr>
      <w:tr w:rsidR="00DF636D" w14:paraId="0CEFFF87" w14:textId="77777777" w:rsidTr="00DF636D">
        <w:trPr>
          <w:trHeight w:val="720"/>
          <w:jc w:val="center"/>
        </w:trPr>
        <w:tc>
          <w:tcPr>
            <w:tcW w:w="1972" w:type="dxa"/>
          </w:tcPr>
          <w:p w14:paraId="40B4B8A0" w14:textId="7BCCB630" w:rsidR="00DF636D" w:rsidRPr="008C325A" w:rsidRDefault="00DF636D" w:rsidP="00DF636D">
            <w:pPr>
              <w:pStyle w:val="NoSpacing"/>
            </w:pPr>
            <w:r w:rsidRPr="00616010">
              <w:rPr>
                <w:rFonts w:eastAsia="Arial" w:cs="Arial"/>
                <w:color w:val="000000"/>
              </w:rPr>
              <w:t>Syphilis IgG EIA Screen</w:t>
            </w:r>
          </w:p>
        </w:tc>
        <w:tc>
          <w:tcPr>
            <w:tcW w:w="1023" w:type="dxa"/>
          </w:tcPr>
          <w:p w14:paraId="701B9987" w14:textId="65ED3C24" w:rsidR="00DF636D" w:rsidRDefault="00DF636D" w:rsidP="00DF636D">
            <w:pPr>
              <w:pStyle w:val="NoSpacing"/>
              <w:jc w:val="center"/>
            </w:pPr>
            <w:r>
              <w:t>Each</w:t>
            </w:r>
          </w:p>
        </w:tc>
        <w:tc>
          <w:tcPr>
            <w:tcW w:w="1607" w:type="dxa"/>
          </w:tcPr>
          <w:p w14:paraId="6DDDD437" w14:textId="77777777" w:rsidR="00DF636D" w:rsidRDefault="00DF636D" w:rsidP="00DF636D">
            <w:pPr>
              <w:pStyle w:val="NoSpacing"/>
            </w:pPr>
          </w:p>
        </w:tc>
        <w:tc>
          <w:tcPr>
            <w:tcW w:w="1607" w:type="dxa"/>
          </w:tcPr>
          <w:p w14:paraId="72232BB4" w14:textId="77777777" w:rsidR="00DF636D" w:rsidRDefault="00DF636D" w:rsidP="00DF636D">
            <w:pPr>
              <w:pStyle w:val="NoSpacing"/>
            </w:pPr>
          </w:p>
        </w:tc>
      </w:tr>
      <w:tr w:rsidR="00DF636D" w14:paraId="543FE7CE" w14:textId="77777777" w:rsidTr="00DF636D">
        <w:trPr>
          <w:trHeight w:val="720"/>
          <w:jc w:val="center"/>
        </w:trPr>
        <w:tc>
          <w:tcPr>
            <w:tcW w:w="1972" w:type="dxa"/>
          </w:tcPr>
          <w:p w14:paraId="6E2A8B72" w14:textId="10C8D91B" w:rsidR="00DF636D" w:rsidRPr="00616010" w:rsidRDefault="00DF636D" w:rsidP="00DF636D">
            <w:pPr>
              <w:pStyle w:val="NoSpacing"/>
              <w:rPr>
                <w:rFonts w:eastAsia="Arial" w:cs="Arial"/>
                <w:color w:val="000000"/>
              </w:rPr>
            </w:pPr>
            <w:r w:rsidRPr="00616010">
              <w:rPr>
                <w:rFonts w:eastAsia="Arial" w:cs="Arial"/>
                <w:color w:val="000000"/>
              </w:rPr>
              <w:t>RPR Confirmation FTA</w:t>
            </w:r>
          </w:p>
        </w:tc>
        <w:tc>
          <w:tcPr>
            <w:tcW w:w="1023" w:type="dxa"/>
          </w:tcPr>
          <w:p w14:paraId="71349776" w14:textId="2D0F4514" w:rsidR="00DF636D" w:rsidRDefault="00DF636D" w:rsidP="00DF636D">
            <w:pPr>
              <w:pStyle w:val="NoSpacing"/>
              <w:jc w:val="center"/>
            </w:pPr>
            <w:r>
              <w:t>Each</w:t>
            </w:r>
          </w:p>
        </w:tc>
        <w:tc>
          <w:tcPr>
            <w:tcW w:w="1607" w:type="dxa"/>
          </w:tcPr>
          <w:p w14:paraId="09A37E3C" w14:textId="77777777" w:rsidR="00DF636D" w:rsidRDefault="00DF636D" w:rsidP="00DF636D">
            <w:pPr>
              <w:pStyle w:val="NoSpacing"/>
            </w:pPr>
          </w:p>
        </w:tc>
        <w:tc>
          <w:tcPr>
            <w:tcW w:w="1607" w:type="dxa"/>
          </w:tcPr>
          <w:p w14:paraId="602E7AB8" w14:textId="77777777" w:rsidR="00DF636D" w:rsidRDefault="00DF636D" w:rsidP="00DF636D">
            <w:pPr>
              <w:pStyle w:val="NoSpacing"/>
            </w:pPr>
          </w:p>
        </w:tc>
      </w:tr>
      <w:tr w:rsidR="00DF636D" w14:paraId="3A54650E" w14:textId="77777777" w:rsidTr="00DF636D">
        <w:trPr>
          <w:trHeight w:val="720"/>
          <w:jc w:val="center"/>
        </w:trPr>
        <w:tc>
          <w:tcPr>
            <w:tcW w:w="1972" w:type="dxa"/>
          </w:tcPr>
          <w:p w14:paraId="32ACA95F" w14:textId="48605259" w:rsidR="00DF636D" w:rsidRPr="00616010" w:rsidRDefault="00DF636D" w:rsidP="00DF636D">
            <w:pPr>
              <w:pStyle w:val="NoSpacing"/>
              <w:rPr>
                <w:rFonts w:eastAsia="Arial" w:cs="Arial"/>
                <w:color w:val="000000"/>
              </w:rPr>
            </w:pPr>
            <w:r w:rsidRPr="00616010">
              <w:rPr>
                <w:rFonts w:eastAsia="Arial" w:cs="Arial"/>
                <w:color w:val="000000"/>
              </w:rPr>
              <w:t>GC Culture</w:t>
            </w:r>
          </w:p>
        </w:tc>
        <w:tc>
          <w:tcPr>
            <w:tcW w:w="1023" w:type="dxa"/>
          </w:tcPr>
          <w:p w14:paraId="24EA6BB1" w14:textId="271C8F79" w:rsidR="00DF636D" w:rsidRDefault="00DF636D" w:rsidP="00DF636D">
            <w:pPr>
              <w:pStyle w:val="NoSpacing"/>
              <w:jc w:val="center"/>
            </w:pPr>
            <w:r>
              <w:t>Each</w:t>
            </w:r>
          </w:p>
        </w:tc>
        <w:tc>
          <w:tcPr>
            <w:tcW w:w="1607" w:type="dxa"/>
          </w:tcPr>
          <w:p w14:paraId="50323865" w14:textId="77777777" w:rsidR="00DF636D" w:rsidRDefault="00DF636D" w:rsidP="00DF636D">
            <w:pPr>
              <w:pStyle w:val="NoSpacing"/>
            </w:pPr>
          </w:p>
        </w:tc>
        <w:tc>
          <w:tcPr>
            <w:tcW w:w="1607" w:type="dxa"/>
          </w:tcPr>
          <w:p w14:paraId="31AA6564" w14:textId="77777777" w:rsidR="00DF636D" w:rsidRDefault="00DF636D" w:rsidP="00DF636D">
            <w:pPr>
              <w:pStyle w:val="NoSpacing"/>
            </w:pPr>
          </w:p>
        </w:tc>
      </w:tr>
      <w:tr w:rsidR="00DF636D" w14:paraId="37372C48" w14:textId="77777777" w:rsidTr="00DF636D">
        <w:trPr>
          <w:trHeight w:val="720"/>
          <w:jc w:val="center"/>
        </w:trPr>
        <w:tc>
          <w:tcPr>
            <w:tcW w:w="1972" w:type="dxa"/>
          </w:tcPr>
          <w:p w14:paraId="52B5A007" w14:textId="755FB5F7" w:rsidR="00DF636D" w:rsidRPr="00616010" w:rsidRDefault="00DF636D" w:rsidP="00DF636D">
            <w:pPr>
              <w:pStyle w:val="NoSpacing"/>
              <w:rPr>
                <w:rFonts w:eastAsia="Arial" w:cs="Arial"/>
                <w:color w:val="000000"/>
              </w:rPr>
            </w:pPr>
            <w:r w:rsidRPr="00616010">
              <w:rPr>
                <w:rFonts w:eastAsia="Arial" w:cs="Arial"/>
                <w:color w:val="000000"/>
              </w:rPr>
              <w:t>RPR Titer</w:t>
            </w:r>
          </w:p>
        </w:tc>
        <w:tc>
          <w:tcPr>
            <w:tcW w:w="1023" w:type="dxa"/>
          </w:tcPr>
          <w:p w14:paraId="1CC9137F" w14:textId="51A3F3A4" w:rsidR="00DF636D" w:rsidRDefault="00DF636D" w:rsidP="00DF636D">
            <w:pPr>
              <w:pStyle w:val="NoSpacing"/>
              <w:jc w:val="center"/>
            </w:pPr>
            <w:r>
              <w:t>Each</w:t>
            </w:r>
          </w:p>
        </w:tc>
        <w:tc>
          <w:tcPr>
            <w:tcW w:w="1607" w:type="dxa"/>
          </w:tcPr>
          <w:p w14:paraId="68FDB8A4" w14:textId="77777777" w:rsidR="00DF636D" w:rsidRDefault="00DF636D" w:rsidP="00DF636D">
            <w:pPr>
              <w:pStyle w:val="NoSpacing"/>
            </w:pPr>
          </w:p>
        </w:tc>
        <w:tc>
          <w:tcPr>
            <w:tcW w:w="1607" w:type="dxa"/>
          </w:tcPr>
          <w:p w14:paraId="68A14CAF" w14:textId="77777777" w:rsidR="00DF636D" w:rsidRDefault="00DF636D" w:rsidP="00DF636D">
            <w:pPr>
              <w:pStyle w:val="NoSpacing"/>
            </w:pPr>
          </w:p>
        </w:tc>
      </w:tr>
      <w:tr w:rsidR="00DF636D" w14:paraId="207586DA" w14:textId="77777777" w:rsidTr="00DF636D">
        <w:trPr>
          <w:trHeight w:val="720"/>
          <w:jc w:val="center"/>
        </w:trPr>
        <w:tc>
          <w:tcPr>
            <w:tcW w:w="1972" w:type="dxa"/>
          </w:tcPr>
          <w:p w14:paraId="5AAA925B" w14:textId="40554775" w:rsidR="00DF636D" w:rsidRPr="00616010" w:rsidRDefault="00DF636D" w:rsidP="00DF636D">
            <w:pPr>
              <w:pStyle w:val="NoSpacing"/>
              <w:rPr>
                <w:rFonts w:eastAsia="Arial" w:cs="Arial"/>
                <w:color w:val="000000"/>
              </w:rPr>
            </w:pPr>
            <w:r w:rsidRPr="00616010">
              <w:rPr>
                <w:rFonts w:eastAsia="Arial" w:cs="Arial"/>
                <w:color w:val="000000"/>
              </w:rPr>
              <w:t>RPR Quantitative</w:t>
            </w:r>
          </w:p>
        </w:tc>
        <w:tc>
          <w:tcPr>
            <w:tcW w:w="1023" w:type="dxa"/>
          </w:tcPr>
          <w:p w14:paraId="5CBDA2D8" w14:textId="1199EE75" w:rsidR="00DF636D" w:rsidRDefault="00DF636D" w:rsidP="00DF636D">
            <w:pPr>
              <w:pStyle w:val="NoSpacing"/>
              <w:jc w:val="center"/>
            </w:pPr>
            <w:r>
              <w:t>Each</w:t>
            </w:r>
          </w:p>
        </w:tc>
        <w:tc>
          <w:tcPr>
            <w:tcW w:w="1607" w:type="dxa"/>
          </w:tcPr>
          <w:p w14:paraId="721D26FC" w14:textId="77777777" w:rsidR="00DF636D" w:rsidRDefault="00DF636D" w:rsidP="00DF636D">
            <w:pPr>
              <w:pStyle w:val="NoSpacing"/>
            </w:pPr>
          </w:p>
        </w:tc>
        <w:tc>
          <w:tcPr>
            <w:tcW w:w="1607" w:type="dxa"/>
          </w:tcPr>
          <w:p w14:paraId="636D8EAD" w14:textId="77777777" w:rsidR="00DF636D" w:rsidRDefault="00DF636D" w:rsidP="00DF636D">
            <w:pPr>
              <w:pStyle w:val="NoSpacing"/>
            </w:pPr>
          </w:p>
        </w:tc>
      </w:tr>
      <w:tr w:rsidR="00DF636D" w14:paraId="02FF0104" w14:textId="77777777" w:rsidTr="00DF636D">
        <w:trPr>
          <w:trHeight w:val="720"/>
          <w:jc w:val="center"/>
        </w:trPr>
        <w:tc>
          <w:tcPr>
            <w:tcW w:w="1972" w:type="dxa"/>
          </w:tcPr>
          <w:p w14:paraId="57C30FF7" w14:textId="0EBA65BC" w:rsidR="00DF636D" w:rsidRPr="00616010" w:rsidRDefault="00DF636D" w:rsidP="00DF636D">
            <w:pPr>
              <w:pStyle w:val="NoSpacing"/>
              <w:rPr>
                <w:rFonts w:eastAsia="Arial" w:cs="Arial"/>
                <w:color w:val="000000"/>
              </w:rPr>
            </w:pPr>
            <w:r w:rsidRPr="00C228A6">
              <w:rPr>
                <w:rFonts w:eastAsia="Arial" w:cs="Arial"/>
                <w:color w:val="000000"/>
              </w:rPr>
              <w:t xml:space="preserve">GC/Chlamydia Amplified </w:t>
            </w:r>
            <w:r>
              <w:rPr>
                <w:rFonts w:eastAsia="Arial" w:cs="Arial"/>
                <w:color w:val="000000"/>
              </w:rPr>
              <w:t xml:space="preserve">- </w:t>
            </w:r>
            <w:r w:rsidRPr="00C228A6">
              <w:rPr>
                <w:rFonts w:eastAsia="Arial" w:cs="Arial"/>
                <w:color w:val="000000"/>
              </w:rPr>
              <w:t>Swab</w:t>
            </w:r>
          </w:p>
        </w:tc>
        <w:tc>
          <w:tcPr>
            <w:tcW w:w="1023" w:type="dxa"/>
          </w:tcPr>
          <w:p w14:paraId="71486E77" w14:textId="462E45E8" w:rsidR="00DF636D" w:rsidRDefault="00DF636D" w:rsidP="00DF636D">
            <w:pPr>
              <w:pStyle w:val="NoSpacing"/>
              <w:jc w:val="center"/>
            </w:pPr>
            <w:r>
              <w:t>Each</w:t>
            </w:r>
          </w:p>
        </w:tc>
        <w:tc>
          <w:tcPr>
            <w:tcW w:w="1607" w:type="dxa"/>
          </w:tcPr>
          <w:p w14:paraId="02C2AF1D" w14:textId="77777777" w:rsidR="00DF636D" w:rsidRDefault="00DF636D" w:rsidP="00DF636D">
            <w:pPr>
              <w:pStyle w:val="NoSpacing"/>
            </w:pPr>
          </w:p>
        </w:tc>
        <w:tc>
          <w:tcPr>
            <w:tcW w:w="1607" w:type="dxa"/>
          </w:tcPr>
          <w:p w14:paraId="01C4A3F6" w14:textId="77777777" w:rsidR="00DF636D" w:rsidRDefault="00DF636D" w:rsidP="00DF636D">
            <w:pPr>
              <w:pStyle w:val="NoSpacing"/>
            </w:pPr>
          </w:p>
        </w:tc>
      </w:tr>
      <w:tr w:rsidR="00DF636D" w14:paraId="415A2D1B" w14:textId="77777777" w:rsidTr="00DF636D">
        <w:trPr>
          <w:trHeight w:val="720"/>
          <w:jc w:val="center"/>
        </w:trPr>
        <w:tc>
          <w:tcPr>
            <w:tcW w:w="1972" w:type="dxa"/>
          </w:tcPr>
          <w:p w14:paraId="384A3A97" w14:textId="4B22419A" w:rsidR="00DF636D" w:rsidRPr="00C228A6" w:rsidRDefault="00DF636D" w:rsidP="00DF636D">
            <w:pPr>
              <w:pStyle w:val="NoSpacing"/>
              <w:rPr>
                <w:rFonts w:eastAsia="Arial" w:cs="Arial"/>
                <w:color w:val="000000"/>
              </w:rPr>
            </w:pPr>
            <w:r w:rsidRPr="00C228A6">
              <w:rPr>
                <w:rFonts w:eastAsia="Arial" w:cs="Arial"/>
                <w:color w:val="000000"/>
              </w:rPr>
              <w:t xml:space="preserve">GC/Chlamydia Amplified </w:t>
            </w:r>
            <w:r>
              <w:rPr>
                <w:rFonts w:eastAsia="Arial" w:cs="Arial"/>
                <w:color w:val="000000"/>
              </w:rPr>
              <w:t xml:space="preserve">- </w:t>
            </w:r>
            <w:r w:rsidRPr="00C228A6">
              <w:rPr>
                <w:rFonts w:eastAsia="Arial" w:cs="Arial"/>
                <w:color w:val="000000"/>
              </w:rPr>
              <w:t>Urine</w:t>
            </w:r>
          </w:p>
        </w:tc>
        <w:tc>
          <w:tcPr>
            <w:tcW w:w="1023" w:type="dxa"/>
          </w:tcPr>
          <w:p w14:paraId="12B68D72" w14:textId="7C3B7EDE" w:rsidR="00DF636D" w:rsidRDefault="00DF636D" w:rsidP="00DF636D">
            <w:pPr>
              <w:pStyle w:val="NoSpacing"/>
              <w:jc w:val="center"/>
            </w:pPr>
            <w:r>
              <w:t>Each</w:t>
            </w:r>
          </w:p>
        </w:tc>
        <w:tc>
          <w:tcPr>
            <w:tcW w:w="1607" w:type="dxa"/>
          </w:tcPr>
          <w:p w14:paraId="005D190C" w14:textId="77777777" w:rsidR="00DF636D" w:rsidRDefault="00DF636D" w:rsidP="00DF636D">
            <w:pPr>
              <w:pStyle w:val="NoSpacing"/>
            </w:pPr>
          </w:p>
        </w:tc>
        <w:tc>
          <w:tcPr>
            <w:tcW w:w="1607" w:type="dxa"/>
          </w:tcPr>
          <w:p w14:paraId="0E96918B" w14:textId="77777777" w:rsidR="00DF636D" w:rsidRDefault="00DF636D" w:rsidP="00DF636D">
            <w:pPr>
              <w:pStyle w:val="NoSpacing"/>
            </w:pPr>
          </w:p>
        </w:tc>
      </w:tr>
    </w:tbl>
    <w:p w14:paraId="31982E19" w14:textId="7DD5B854" w:rsidR="00A62320" w:rsidRDefault="00A62320"/>
    <w:p w14:paraId="0B0D64E8" w14:textId="77777777" w:rsidR="00A62320" w:rsidRDefault="00A62320">
      <w:r>
        <w:br w:type="page"/>
      </w:r>
    </w:p>
    <w:p w14:paraId="5373000C" w14:textId="77777777" w:rsidR="008A7F40" w:rsidRDefault="008A7F40"/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Initial Term"/>
      </w:tblPr>
      <w:tblGrid>
        <w:gridCol w:w="1972"/>
        <w:gridCol w:w="1023"/>
        <w:gridCol w:w="1607"/>
        <w:gridCol w:w="1607"/>
      </w:tblGrid>
      <w:tr w:rsidR="00DF636D" w14:paraId="4CEABE35" w14:textId="77777777" w:rsidTr="00DF636D">
        <w:trPr>
          <w:jc w:val="center"/>
        </w:trPr>
        <w:tc>
          <w:tcPr>
            <w:tcW w:w="1972" w:type="dxa"/>
            <w:shd w:val="clear" w:color="auto" w:fill="D9D9D9" w:themeFill="background1" w:themeFillShade="D9"/>
          </w:tcPr>
          <w:p w14:paraId="1B02D2DE" w14:textId="77777777" w:rsidR="00DF636D" w:rsidRPr="007746E7" w:rsidRDefault="00DF636D" w:rsidP="00A962FB">
            <w:pPr>
              <w:pStyle w:val="NoSpacing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023" w:type="dxa"/>
            <w:shd w:val="clear" w:color="auto" w:fill="D9D9D9" w:themeFill="background1" w:themeFillShade="D9"/>
          </w:tcPr>
          <w:p w14:paraId="56605CB9" w14:textId="77777777" w:rsidR="00DF636D" w:rsidRPr="007746E7" w:rsidRDefault="00DF636D" w:rsidP="00A962FB">
            <w:pPr>
              <w:pStyle w:val="NoSpacing"/>
              <w:jc w:val="center"/>
              <w:rPr>
                <w:b/>
              </w:rPr>
            </w:pPr>
            <w:r w:rsidRPr="007746E7">
              <w:rPr>
                <w:b/>
              </w:rPr>
              <w:t>U</w:t>
            </w:r>
            <w:r>
              <w:rPr>
                <w:b/>
              </w:rPr>
              <w:t>nit of Measure</w:t>
            </w:r>
          </w:p>
        </w:tc>
        <w:tc>
          <w:tcPr>
            <w:tcW w:w="1607" w:type="dxa"/>
            <w:shd w:val="clear" w:color="auto" w:fill="D9D9D9" w:themeFill="background1" w:themeFillShade="D9"/>
          </w:tcPr>
          <w:p w14:paraId="49D20963" w14:textId="70FB6362" w:rsidR="00DF636D" w:rsidRPr="007746E7" w:rsidRDefault="00DF636D" w:rsidP="00DF636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Renewal 3 </w:t>
            </w:r>
            <w:r w:rsidRPr="007746E7">
              <w:rPr>
                <w:b/>
              </w:rPr>
              <w:t>Year 1</w:t>
            </w:r>
          </w:p>
        </w:tc>
        <w:tc>
          <w:tcPr>
            <w:tcW w:w="1607" w:type="dxa"/>
            <w:shd w:val="clear" w:color="auto" w:fill="D9D9D9" w:themeFill="background1" w:themeFillShade="D9"/>
          </w:tcPr>
          <w:p w14:paraId="19BEEF30" w14:textId="6A5938C9" w:rsidR="00DF636D" w:rsidRPr="007746E7" w:rsidRDefault="00DF636D" w:rsidP="00DF636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Renewal 3 Year 2</w:t>
            </w:r>
          </w:p>
        </w:tc>
      </w:tr>
      <w:tr w:rsidR="00DF636D" w14:paraId="1E5204C8" w14:textId="77777777" w:rsidTr="00DF636D">
        <w:trPr>
          <w:trHeight w:val="720"/>
          <w:jc w:val="center"/>
        </w:trPr>
        <w:tc>
          <w:tcPr>
            <w:tcW w:w="1972" w:type="dxa"/>
          </w:tcPr>
          <w:p w14:paraId="648FD2D0" w14:textId="69EEACCB" w:rsidR="00DF636D" w:rsidRPr="008C325A" w:rsidRDefault="00DF636D" w:rsidP="00DF636D">
            <w:pPr>
              <w:pStyle w:val="NoSpacing"/>
            </w:pPr>
            <w:r w:rsidRPr="00616010">
              <w:rPr>
                <w:rFonts w:eastAsia="Arial" w:cs="Arial"/>
                <w:color w:val="000000"/>
              </w:rPr>
              <w:t>Syphilis IgG EIA Screen</w:t>
            </w:r>
          </w:p>
        </w:tc>
        <w:tc>
          <w:tcPr>
            <w:tcW w:w="1023" w:type="dxa"/>
          </w:tcPr>
          <w:p w14:paraId="7C97746A" w14:textId="77777777" w:rsidR="00DF636D" w:rsidRDefault="00DF636D" w:rsidP="00DF636D">
            <w:pPr>
              <w:pStyle w:val="NoSpacing"/>
              <w:jc w:val="center"/>
            </w:pPr>
            <w:r>
              <w:t>Each</w:t>
            </w:r>
          </w:p>
        </w:tc>
        <w:tc>
          <w:tcPr>
            <w:tcW w:w="1607" w:type="dxa"/>
          </w:tcPr>
          <w:p w14:paraId="5959F434" w14:textId="77777777" w:rsidR="00DF636D" w:rsidRDefault="00DF636D" w:rsidP="00DF636D">
            <w:pPr>
              <w:pStyle w:val="NoSpacing"/>
            </w:pPr>
          </w:p>
        </w:tc>
        <w:tc>
          <w:tcPr>
            <w:tcW w:w="1607" w:type="dxa"/>
          </w:tcPr>
          <w:p w14:paraId="6AFA45BB" w14:textId="77777777" w:rsidR="00DF636D" w:rsidRDefault="00DF636D" w:rsidP="00DF636D">
            <w:pPr>
              <w:pStyle w:val="NoSpacing"/>
            </w:pPr>
          </w:p>
        </w:tc>
      </w:tr>
      <w:tr w:rsidR="00DF636D" w14:paraId="1886BB12" w14:textId="77777777" w:rsidTr="00DF636D">
        <w:trPr>
          <w:trHeight w:val="720"/>
          <w:jc w:val="center"/>
        </w:trPr>
        <w:tc>
          <w:tcPr>
            <w:tcW w:w="1972" w:type="dxa"/>
          </w:tcPr>
          <w:p w14:paraId="4B8E2B39" w14:textId="206B3043" w:rsidR="00DF636D" w:rsidRPr="00616010" w:rsidRDefault="00DF636D" w:rsidP="00DF636D">
            <w:pPr>
              <w:pStyle w:val="NoSpacing"/>
              <w:rPr>
                <w:rFonts w:eastAsia="Arial" w:cs="Arial"/>
                <w:color w:val="000000"/>
              </w:rPr>
            </w:pPr>
            <w:r w:rsidRPr="00616010">
              <w:rPr>
                <w:rFonts w:eastAsia="Arial" w:cs="Arial"/>
                <w:color w:val="000000"/>
              </w:rPr>
              <w:t>RPR Confirmation FTA</w:t>
            </w:r>
          </w:p>
        </w:tc>
        <w:tc>
          <w:tcPr>
            <w:tcW w:w="1023" w:type="dxa"/>
          </w:tcPr>
          <w:p w14:paraId="281CF6E3" w14:textId="77777777" w:rsidR="00DF636D" w:rsidRDefault="00DF636D" w:rsidP="00DF636D">
            <w:pPr>
              <w:pStyle w:val="NoSpacing"/>
              <w:jc w:val="center"/>
            </w:pPr>
            <w:r>
              <w:t>Each</w:t>
            </w:r>
          </w:p>
        </w:tc>
        <w:tc>
          <w:tcPr>
            <w:tcW w:w="1607" w:type="dxa"/>
          </w:tcPr>
          <w:p w14:paraId="7A381962" w14:textId="77777777" w:rsidR="00DF636D" w:rsidRDefault="00DF636D" w:rsidP="00DF636D">
            <w:pPr>
              <w:pStyle w:val="NoSpacing"/>
            </w:pPr>
          </w:p>
        </w:tc>
        <w:tc>
          <w:tcPr>
            <w:tcW w:w="1607" w:type="dxa"/>
          </w:tcPr>
          <w:p w14:paraId="5532CA46" w14:textId="77777777" w:rsidR="00DF636D" w:rsidRDefault="00DF636D" w:rsidP="00DF636D">
            <w:pPr>
              <w:pStyle w:val="NoSpacing"/>
            </w:pPr>
          </w:p>
        </w:tc>
      </w:tr>
      <w:tr w:rsidR="00DF636D" w14:paraId="3DA06BA3" w14:textId="77777777" w:rsidTr="00DF636D">
        <w:trPr>
          <w:trHeight w:val="720"/>
          <w:jc w:val="center"/>
        </w:trPr>
        <w:tc>
          <w:tcPr>
            <w:tcW w:w="1972" w:type="dxa"/>
          </w:tcPr>
          <w:p w14:paraId="03C35AA3" w14:textId="3D3D0CBF" w:rsidR="00DF636D" w:rsidRPr="00616010" w:rsidRDefault="00DF636D" w:rsidP="00DF636D">
            <w:pPr>
              <w:pStyle w:val="NoSpacing"/>
              <w:rPr>
                <w:rFonts w:eastAsia="Arial" w:cs="Arial"/>
                <w:color w:val="000000"/>
              </w:rPr>
            </w:pPr>
            <w:r w:rsidRPr="00616010">
              <w:rPr>
                <w:rFonts w:eastAsia="Arial" w:cs="Arial"/>
                <w:color w:val="000000"/>
              </w:rPr>
              <w:t>GC Culture</w:t>
            </w:r>
          </w:p>
        </w:tc>
        <w:tc>
          <w:tcPr>
            <w:tcW w:w="1023" w:type="dxa"/>
          </w:tcPr>
          <w:p w14:paraId="7878E26C" w14:textId="77777777" w:rsidR="00DF636D" w:rsidRDefault="00DF636D" w:rsidP="00DF636D">
            <w:pPr>
              <w:pStyle w:val="NoSpacing"/>
              <w:jc w:val="center"/>
            </w:pPr>
            <w:r>
              <w:t>Each</w:t>
            </w:r>
          </w:p>
        </w:tc>
        <w:tc>
          <w:tcPr>
            <w:tcW w:w="1607" w:type="dxa"/>
          </w:tcPr>
          <w:p w14:paraId="509346D0" w14:textId="77777777" w:rsidR="00DF636D" w:rsidRDefault="00DF636D" w:rsidP="00DF636D">
            <w:pPr>
              <w:pStyle w:val="NoSpacing"/>
            </w:pPr>
          </w:p>
        </w:tc>
        <w:tc>
          <w:tcPr>
            <w:tcW w:w="1607" w:type="dxa"/>
          </w:tcPr>
          <w:p w14:paraId="3D1083E3" w14:textId="77777777" w:rsidR="00DF636D" w:rsidRDefault="00DF636D" w:rsidP="00DF636D">
            <w:pPr>
              <w:pStyle w:val="NoSpacing"/>
            </w:pPr>
          </w:p>
        </w:tc>
      </w:tr>
      <w:tr w:rsidR="00DF636D" w14:paraId="4E8A1F49" w14:textId="77777777" w:rsidTr="00DF636D">
        <w:trPr>
          <w:trHeight w:val="720"/>
          <w:jc w:val="center"/>
        </w:trPr>
        <w:tc>
          <w:tcPr>
            <w:tcW w:w="1972" w:type="dxa"/>
          </w:tcPr>
          <w:p w14:paraId="4E4E33B1" w14:textId="3D4B53B5" w:rsidR="00DF636D" w:rsidRPr="00616010" w:rsidRDefault="00DF636D" w:rsidP="00DF636D">
            <w:pPr>
              <w:pStyle w:val="NoSpacing"/>
              <w:rPr>
                <w:rFonts w:eastAsia="Arial" w:cs="Arial"/>
                <w:color w:val="000000"/>
              </w:rPr>
            </w:pPr>
            <w:r w:rsidRPr="00616010">
              <w:rPr>
                <w:rFonts w:eastAsia="Arial" w:cs="Arial"/>
                <w:color w:val="000000"/>
              </w:rPr>
              <w:t>RPR Titer</w:t>
            </w:r>
          </w:p>
        </w:tc>
        <w:tc>
          <w:tcPr>
            <w:tcW w:w="1023" w:type="dxa"/>
          </w:tcPr>
          <w:p w14:paraId="2921E139" w14:textId="77777777" w:rsidR="00DF636D" w:rsidRDefault="00DF636D" w:rsidP="00DF636D">
            <w:pPr>
              <w:pStyle w:val="NoSpacing"/>
              <w:jc w:val="center"/>
            </w:pPr>
            <w:r>
              <w:t>Each</w:t>
            </w:r>
          </w:p>
        </w:tc>
        <w:tc>
          <w:tcPr>
            <w:tcW w:w="1607" w:type="dxa"/>
          </w:tcPr>
          <w:p w14:paraId="13CA0BF8" w14:textId="77777777" w:rsidR="00DF636D" w:rsidRDefault="00DF636D" w:rsidP="00DF636D">
            <w:pPr>
              <w:pStyle w:val="NoSpacing"/>
            </w:pPr>
          </w:p>
        </w:tc>
        <w:tc>
          <w:tcPr>
            <w:tcW w:w="1607" w:type="dxa"/>
          </w:tcPr>
          <w:p w14:paraId="4939EEC7" w14:textId="77777777" w:rsidR="00DF636D" w:rsidRDefault="00DF636D" w:rsidP="00DF636D">
            <w:pPr>
              <w:pStyle w:val="NoSpacing"/>
            </w:pPr>
          </w:p>
        </w:tc>
      </w:tr>
      <w:tr w:rsidR="00DF636D" w14:paraId="1A3C980A" w14:textId="77777777" w:rsidTr="00DF636D">
        <w:trPr>
          <w:trHeight w:val="720"/>
          <w:jc w:val="center"/>
        </w:trPr>
        <w:tc>
          <w:tcPr>
            <w:tcW w:w="1972" w:type="dxa"/>
          </w:tcPr>
          <w:p w14:paraId="23DF08F1" w14:textId="0F218EE1" w:rsidR="00DF636D" w:rsidRPr="00616010" w:rsidRDefault="00DF636D" w:rsidP="00DF636D">
            <w:pPr>
              <w:pStyle w:val="NoSpacing"/>
              <w:rPr>
                <w:rFonts w:eastAsia="Arial" w:cs="Arial"/>
                <w:color w:val="000000"/>
              </w:rPr>
            </w:pPr>
            <w:r w:rsidRPr="00616010">
              <w:rPr>
                <w:rFonts w:eastAsia="Arial" w:cs="Arial"/>
                <w:color w:val="000000"/>
              </w:rPr>
              <w:t>RPR Quantitative</w:t>
            </w:r>
          </w:p>
        </w:tc>
        <w:tc>
          <w:tcPr>
            <w:tcW w:w="1023" w:type="dxa"/>
          </w:tcPr>
          <w:p w14:paraId="3E66BBB9" w14:textId="77777777" w:rsidR="00DF636D" w:rsidRDefault="00DF636D" w:rsidP="00DF636D">
            <w:pPr>
              <w:pStyle w:val="NoSpacing"/>
              <w:jc w:val="center"/>
            </w:pPr>
            <w:r>
              <w:t>Each</w:t>
            </w:r>
          </w:p>
        </w:tc>
        <w:tc>
          <w:tcPr>
            <w:tcW w:w="1607" w:type="dxa"/>
          </w:tcPr>
          <w:p w14:paraId="063C8E90" w14:textId="77777777" w:rsidR="00DF636D" w:rsidRDefault="00DF636D" w:rsidP="00DF636D">
            <w:pPr>
              <w:pStyle w:val="NoSpacing"/>
            </w:pPr>
          </w:p>
        </w:tc>
        <w:tc>
          <w:tcPr>
            <w:tcW w:w="1607" w:type="dxa"/>
          </w:tcPr>
          <w:p w14:paraId="5C35E26F" w14:textId="77777777" w:rsidR="00DF636D" w:rsidRDefault="00DF636D" w:rsidP="00DF636D">
            <w:pPr>
              <w:pStyle w:val="NoSpacing"/>
            </w:pPr>
          </w:p>
        </w:tc>
      </w:tr>
      <w:tr w:rsidR="00DF636D" w14:paraId="72425A8C" w14:textId="77777777" w:rsidTr="00DF636D">
        <w:trPr>
          <w:trHeight w:val="720"/>
          <w:jc w:val="center"/>
        </w:trPr>
        <w:tc>
          <w:tcPr>
            <w:tcW w:w="1972" w:type="dxa"/>
          </w:tcPr>
          <w:p w14:paraId="21A177B3" w14:textId="57A24F10" w:rsidR="00DF636D" w:rsidRPr="00616010" w:rsidRDefault="00DF636D" w:rsidP="00DF636D">
            <w:pPr>
              <w:pStyle w:val="NoSpacing"/>
              <w:rPr>
                <w:rFonts w:eastAsia="Arial" w:cs="Arial"/>
                <w:color w:val="000000"/>
              </w:rPr>
            </w:pPr>
            <w:r w:rsidRPr="00C228A6">
              <w:rPr>
                <w:rFonts w:eastAsia="Arial" w:cs="Arial"/>
                <w:color w:val="000000"/>
              </w:rPr>
              <w:t xml:space="preserve">GC/Chlamydia Amplified </w:t>
            </w:r>
            <w:r>
              <w:rPr>
                <w:rFonts w:eastAsia="Arial" w:cs="Arial"/>
                <w:color w:val="000000"/>
              </w:rPr>
              <w:t xml:space="preserve">- </w:t>
            </w:r>
            <w:r w:rsidRPr="00C228A6">
              <w:rPr>
                <w:rFonts w:eastAsia="Arial" w:cs="Arial"/>
                <w:color w:val="000000"/>
              </w:rPr>
              <w:t>Swab</w:t>
            </w:r>
          </w:p>
        </w:tc>
        <w:tc>
          <w:tcPr>
            <w:tcW w:w="1023" w:type="dxa"/>
          </w:tcPr>
          <w:p w14:paraId="4A79CD1E" w14:textId="77777777" w:rsidR="00DF636D" w:rsidRDefault="00DF636D" w:rsidP="00DF636D">
            <w:pPr>
              <w:pStyle w:val="NoSpacing"/>
              <w:jc w:val="center"/>
            </w:pPr>
            <w:r>
              <w:t>Each</w:t>
            </w:r>
          </w:p>
        </w:tc>
        <w:tc>
          <w:tcPr>
            <w:tcW w:w="1607" w:type="dxa"/>
          </w:tcPr>
          <w:p w14:paraId="3DBECF7D" w14:textId="77777777" w:rsidR="00DF636D" w:rsidRDefault="00DF636D" w:rsidP="00DF636D">
            <w:pPr>
              <w:pStyle w:val="NoSpacing"/>
            </w:pPr>
          </w:p>
        </w:tc>
        <w:tc>
          <w:tcPr>
            <w:tcW w:w="1607" w:type="dxa"/>
          </w:tcPr>
          <w:p w14:paraId="5C2AD536" w14:textId="77777777" w:rsidR="00DF636D" w:rsidRDefault="00DF636D" w:rsidP="00DF636D">
            <w:pPr>
              <w:pStyle w:val="NoSpacing"/>
            </w:pPr>
          </w:p>
        </w:tc>
      </w:tr>
      <w:tr w:rsidR="00DF636D" w14:paraId="05871E28" w14:textId="77777777" w:rsidTr="00DF636D">
        <w:trPr>
          <w:trHeight w:val="720"/>
          <w:jc w:val="center"/>
        </w:trPr>
        <w:tc>
          <w:tcPr>
            <w:tcW w:w="1972" w:type="dxa"/>
          </w:tcPr>
          <w:p w14:paraId="03CDCF2B" w14:textId="3970122F" w:rsidR="00DF636D" w:rsidRPr="00C228A6" w:rsidRDefault="00DF636D" w:rsidP="00DF636D">
            <w:pPr>
              <w:pStyle w:val="NoSpacing"/>
              <w:rPr>
                <w:rFonts w:eastAsia="Arial" w:cs="Arial"/>
                <w:color w:val="000000"/>
              </w:rPr>
            </w:pPr>
            <w:r w:rsidRPr="00C228A6">
              <w:rPr>
                <w:rFonts w:eastAsia="Arial" w:cs="Arial"/>
                <w:color w:val="000000"/>
              </w:rPr>
              <w:t xml:space="preserve">GC/Chlamydia Amplified </w:t>
            </w:r>
            <w:r>
              <w:rPr>
                <w:rFonts w:eastAsia="Arial" w:cs="Arial"/>
                <w:color w:val="000000"/>
              </w:rPr>
              <w:t xml:space="preserve">- </w:t>
            </w:r>
            <w:r w:rsidRPr="00C228A6">
              <w:rPr>
                <w:rFonts w:eastAsia="Arial" w:cs="Arial"/>
                <w:color w:val="000000"/>
              </w:rPr>
              <w:t>Urine</w:t>
            </w:r>
          </w:p>
        </w:tc>
        <w:tc>
          <w:tcPr>
            <w:tcW w:w="1023" w:type="dxa"/>
          </w:tcPr>
          <w:p w14:paraId="099164B0" w14:textId="1B7660C1" w:rsidR="00DF636D" w:rsidRDefault="00DF636D" w:rsidP="00DF636D">
            <w:pPr>
              <w:pStyle w:val="NoSpacing"/>
              <w:jc w:val="center"/>
            </w:pPr>
            <w:r>
              <w:t>Each</w:t>
            </w:r>
          </w:p>
        </w:tc>
        <w:tc>
          <w:tcPr>
            <w:tcW w:w="1607" w:type="dxa"/>
          </w:tcPr>
          <w:p w14:paraId="29D07307" w14:textId="77777777" w:rsidR="00DF636D" w:rsidRDefault="00DF636D" w:rsidP="00DF636D">
            <w:pPr>
              <w:pStyle w:val="NoSpacing"/>
            </w:pPr>
          </w:p>
        </w:tc>
        <w:tc>
          <w:tcPr>
            <w:tcW w:w="1607" w:type="dxa"/>
          </w:tcPr>
          <w:p w14:paraId="3CD9AB22" w14:textId="77777777" w:rsidR="00DF636D" w:rsidRDefault="00DF636D" w:rsidP="00DF636D">
            <w:pPr>
              <w:pStyle w:val="NoSpacing"/>
            </w:pPr>
          </w:p>
        </w:tc>
      </w:tr>
    </w:tbl>
    <w:p w14:paraId="3EF42CDE" w14:textId="77777777" w:rsidR="00DF636D" w:rsidRDefault="00DF636D"/>
    <w:sectPr w:rsidR="00DF636D" w:rsidSect="005A76BF">
      <w:footerReference w:type="default" r:id="rId10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3FE86" w14:textId="77777777" w:rsidR="00DF636D" w:rsidRDefault="00DF636D" w:rsidP="00DF636D">
      <w:pPr>
        <w:spacing w:after="0" w:line="240" w:lineRule="auto"/>
      </w:pPr>
      <w:r>
        <w:separator/>
      </w:r>
    </w:p>
  </w:endnote>
  <w:endnote w:type="continuationSeparator" w:id="0">
    <w:p w14:paraId="2043BCCD" w14:textId="77777777" w:rsidR="00DF636D" w:rsidRDefault="00DF636D" w:rsidP="00DF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60936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73B82C" w14:textId="73F34E4A" w:rsidR="00DF636D" w:rsidRDefault="00DF63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71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8F0A0A" w14:textId="77777777" w:rsidR="00DF636D" w:rsidRDefault="00DF63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F73A0" w14:textId="77777777" w:rsidR="00DF636D" w:rsidRDefault="00DF636D" w:rsidP="00DF636D">
      <w:pPr>
        <w:spacing w:after="0" w:line="240" w:lineRule="auto"/>
      </w:pPr>
      <w:r>
        <w:separator/>
      </w:r>
    </w:p>
  </w:footnote>
  <w:footnote w:type="continuationSeparator" w:id="0">
    <w:p w14:paraId="4A0FACBB" w14:textId="77777777" w:rsidR="00DF636D" w:rsidRDefault="00DF636D" w:rsidP="00DF6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D8"/>
    <w:rsid w:val="000D3CD6"/>
    <w:rsid w:val="000D6842"/>
    <w:rsid w:val="001B2E36"/>
    <w:rsid w:val="002009F3"/>
    <w:rsid w:val="003B4094"/>
    <w:rsid w:val="0051711C"/>
    <w:rsid w:val="005678B1"/>
    <w:rsid w:val="005A76BF"/>
    <w:rsid w:val="005F22DE"/>
    <w:rsid w:val="00860E8D"/>
    <w:rsid w:val="008A7F40"/>
    <w:rsid w:val="008C325A"/>
    <w:rsid w:val="00A62320"/>
    <w:rsid w:val="00C046F3"/>
    <w:rsid w:val="00DF636D"/>
    <w:rsid w:val="00E06DD8"/>
    <w:rsid w:val="00EB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B2DA3"/>
  <w15:chartTrackingRefBased/>
  <w15:docId w15:val="{62CC6E61-C717-44BD-B30B-CD1C9942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325A"/>
    <w:pPr>
      <w:spacing w:after="0" w:line="240" w:lineRule="auto"/>
    </w:pPr>
  </w:style>
  <w:style w:type="table" w:styleId="TableGrid">
    <w:name w:val="Table Grid"/>
    <w:basedOn w:val="TableNormal"/>
    <w:uiPriority w:val="39"/>
    <w:rsid w:val="008C3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C3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2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2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2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2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25A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8C325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6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36D"/>
  </w:style>
  <w:style w:type="paragraph" w:styleId="Footer">
    <w:name w:val="footer"/>
    <w:basedOn w:val="Normal"/>
    <w:link w:val="FooterChar"/>
    <w:uiPriority w:val="99"/>
    <w:unhideWhenUsed/>
    <w:rsid w:val="00DF6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yer xmlns="145fd85a-e86f-4392-ab15-fd3ffc15a3e1">
      <UserInfo>
        <DisplayName>Keith Roland</DisplayName>
        <AccountId>1855</AccountId>
        <AccountType/>
      </UserInfo>
    </Buyer>
    <Legal_x0020_Approval xmlns="e3709f45-ee57-4ddf-8078-855eb8d761aa" xsi:nil="true"/>
    <Programs xmlns="145fd85a-e86f-4392-ab15-fd3ffc15a3e1" xsi:nil="true"/>
    <Deviation xmlns="145fd85a-e86f-4392-ab15-fd3ffc15a3e1">No</Deviation>
    <Contract_x0020_Exp._x0020_Date xmlns="145fd85a-e86f-4392-ab15-fd3ffc15a3e1" xsi:nil="true"/>
    <E1_x0020__x0023_ xmlns="145fd85a-e86f-4392-ab15-fd3ffc15a3e1" xsi:nil="true"/>
    <DAS_x0020_Status xmlns="145fd85a-e86f-4392-ab15-fd3ffc15a3e1" xsi:nil="true"/>
    <DocumentSetDescription xmlns="http://schemas.microsoft.com/sharepoint/v3">STD Lab Testing</DocumentSetDescription>
    <Stakeholders xmlns="145fd85a-e86f-4392-ab15-fd3ffc15a3e1">
      <UserInfo>
        <DisplayName/>
        <AccountId xsi:nil="true"/>
        <AccountType/>
      </UserInfo>
    </Stakeholders>
    <Est._x0020__x0024__x0020_Amount xmlns="145fd85a-e86f-4392-ab15-fd3ffc15a3e1" xsi:nil="true"/>
    <Funding_x0020_Source xmlns="145fd85a-e86f-4392-ab15-fd3ffc15a3e1" xsi:nil="true"/>
    <Bid_x0020_Type xmlns="145fd85a-e86f-4392-ab15-fd3ffc15a3e1">RFP</Bid_x0020_Type>
    <RFP_x0020_Contacts xmlns="145fd85a-e86f-4392-ab15-fd3ffc15a3e1">
      <UserInfo>
        <DisplayName>Tami Washam</DisplayName>
        <AccountId>16242</AccountId>
        <AccountType/>
      </UserInfo>
      <UserInfo>
        <DisplayName>Stephanie Hummer</DisplayName>
        <AccountId>10140</AccountId>
        <AccountType/>
      </UserInfo>
      <UserInfo>
        <DisplayName>Gwen Hurst</DisplayName>
        <AccountId>8289</AccountId>
        <AccountType/>
      </UserInfo>
    </RFP_x0020_Contacts>
    <DAS_x0020_Buyer xmlns="145fd85a-e86f-4392-ab15-fd3ffc15a3e1" xsi:nil="true"/>
    <Procurement_x0020_Contact xmlns="145fd85a-e86f-4392-ab15-fd3ffc15a3e1" xsi:nil="true"/>
    <Divisions xmlns="145fd85a-e86f-4392-ab15-fd3ffc15a3e1">
      <Value>Public Health</Value>
    </Divisions>
    <RFP_x0020_Status xmlns="145fd85a-e86f-4392-ab15-fd3ffc15a3e1">OK to Load</RFP_x0020_Status>
    <Target_x0020_Date xmlns="145fd85a-e86f-4392-ab15-fd3ffc15a3e1" xsi:nil="true"/>
    <SPB_x0020_Processed xmlns="145fd85a-e86f-4392-ab15-fd3ffc15a3e1">SPB</SPB_x0020_Processed>
    <Date_x0020_Sent_x0020_for_x0020_PROC_x0020_Review xmlns="145fd85a-e86f-4392-ab15-fd3ffc15a3e1" xsi:nil="true"/>
    <Release_x0020_Date xmlns="145fd85a-e86f-4392-ab15-fd3ffc15a3e1" xsi:nil="true"/>
    <Cost_x0020_Avoidance xmlns="145fd85a-e86f-4392-ab15-fd3ffc15a3e1" xsi:nil="true"/>
    <Cost_x0020_Avoidance_x0020_Method xmlns="145fd85a-e86f-4392-ab15-fd3ffc15a3e1" xsi:nil="true"/>
    <Attachments_x003f_ xmlns="145fd85a-e86f-4392-ab15-fd3ffc15a3e1">Yes, Final Document</Attachments_x003f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FD583ED96254DA513098C802FBCEB" ma:contentTypeVersion="17" ma:contentTypeDescription="Create a new document." ma:contentTypeScope="" ma:versionID="e5e9bfe49625f18af9803b50fb4cd2d2">
  <xsd:schema xmlns:xsd="http://www.w3.org/2001/XMLSchema" xmlns:xs="http://www.w3.org/2001/XMLSchema" xmlns:p="http://schemas.microsoft.com/office/2006/metadata/properties" xmlns:ns1="http://schemas.microsoft.com/sharepoint/v3" xmlns:ns2="145fd85a-e86f-4392-ab15-fd3ffc15a3e1" xmlns:ns3="e3709f45-ee57-4ddf-8078-855eb8d761aa" targetNamespace="http://schemas.microsoft.com/office/2006/metadata/properties" ma:root="true" ma:fieldsID="e8c7a31b7d671665c433054082ca7024" ns1:_="" ns2:_="" ns3:_="">
    <xsd:import namespace="http://schemas.microsoft.com/sharepoint/v3"/>
    <xsd:import namespace="145fd85a-e86f-4392-ab15-fd3ffc15a3e1"/>
    <xsd:import namespace="e3709f45-ee57-4ddf-8078-855eb8d761aa"/>
    <xsd:element name="properties">
      <xsd:complexType>
        <xsd:sequence>
          <xsd:element name="documentManagement">
            <xsd:complexType>
              <xsd:all>
                <xsd:element ref="ns2:Attachments_x003f_" minOccurs="0"/>
                <xsd:element ref="ns3:Legal_x0020_Approval" minOccurs="0"/>
                <xsd:element ref="ns2:Target_x0020_Date" minOccurs="0"/>
                <xsd:element ref="ns2:Contract_x0020_Exp._x0020_Date" minOccurs="0"/>
                <xsd:element ref="ns2:E1_x0020__x0023_" minOccurs="0"/>
                <xsd:element ref="ns2:Deviation" minOccurs="0"/>
                <xsd:element ref="ns2:Est._x0020__x0024__x0020_Amount" minOccurs="0"/>
                <xsd:element ref="ns2:DAS_x0020_Status" minOccurs="0"/>
                <xsd:element ref="ns2:Divisions" minOccurs="0"/>
                <xsd:element ref="ns1:DocumentSetDescription" minOccurs="0"/>
                <xsd:element ref="ns2:DAS_x0020_Buyer" minOccurs="0"/>
                <xsd:element ref="ns2:SPB_x0020_Processed" minOccurs="0"/>
                <xsd:element ref="ns2:Bid_x0020_Type" minOccurs="0"/>
                <xsd:element ref="ns2:Programs" minOccurs="0"/>
                <xsd:element ref="ns2:RFP_x0020_Contacts" minOccurs="0"/>
                <xsd:element ref="ns2:Buyer" minOccurs="0"/>
                <xsd:element ref="ns2:Stakeholders" minOccurs="0"/>
                <xsd:element ref="ns2:RFP_x0020_Status" minOccurs="0"/>
                <xsd:element ref="ns2:Funding_x0020_Source" minOccurs="0"/>
                <xsd:element ref="ns2:Procurement_x0020_Contact" minOccurs="0"/>
                <xsd:element ref="ns2:Date_x0020_Sent_x0020_for_x0020_PROC_x0020_Review" minOccurs="0"/>
                <xsd:element ref="ns2:Release_x0020_Date" minOccurs="0"/>
                <xsd:element ref="ns2:Cost_x0020_Avoidance_x0020_Method" minOccurs="0"/>
                <xsd:element ref="ns2:Cost_x0020_Avoidance" minOccurs="0"/>
                <xsd:element ref="ns2:Procurement_x0020_Contact_x003a_E-mail_x0020_Add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ption" ma:description="Short description of services being requested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fd85a-e86f-4392-ab15-fd3ffc15a3e1" elementFormDefault="qualified">
    <xsd:import namespace="http://schemas.microsoft.com/office/2006/documentManagement/types"/>
    <xsd:import namespace="http://schemas.microsoft.com/office/infopath/2007/PartnerControls"/>
    <xsd:element name="Attachments_x003f_" ma:index="2" nillable="true" ma:displayName="Final Attachment" ma:description="Does this attachment need to be included with final version?" ma:format="Dropdown" ma:internalName="Attachments_x003F_">
      <xsd:simpleType>
        <xsd:restriction base="dms:Choice">
          <xsd:enumeration value="Yes, Final Document"/>
          <xsd:enumeration value="No, But Retain Here"/>
          <xsd:enumeration value="Supporting Information"/>
          <xsd:enumeration value="To Be Removed"/>
        </xsd:restriction>
      </xsd:simpleType>
    </xsd:element>
    <xsd:element name="Target_x0020_Date" ma:index="5" nillable="true" ma:displayName="Target Date" ma:description="Date targeted for all internal reviews/approvals to be completed, anticipated date to be sent to SPB for review/posting" ma:format="DateOnly" ma:internalName="Target_x0020_Date" ma:readOnly="false">
      <xsd:simpleType>
        <xsd:restriction base="dms:DateTime"/>
      </xsd:simpleType>
    </xsd:element>
    <xsd:element name="Contract_x0020_Exp._x0020_Date" ma:index="6" nillable="true" ma:displayName="Contract Exp. Date" ma:description="If an existing contract is in place the date in which it expires" ma:format="DateOnly" ma:internalName="Contract_x0020_Exp_x002e__x0020_Date" ma:readOnly="false">
      <xsd:simpleType>
        <xsd:restriction base="dms:DateTime"/>
      </xsd:simpleType>
    </xsd:element>
    <xsd:element name="E1_x0020__x0023_" ma:index="7" nillable="true" ma:displayName="E1 #" ma:description="List of any document numbers used within E1, separate numbers and doc type with a period &quot;.&quot;" ma:internalName="E1_x0020__x0023_" ma:readOnly="false">
      <xsd:simpleType>
        <xsd:restriction base="dms:Text">
          <xsd:maxLength value="255"/>
        </xsd:restriction>
      </xsd:simpleType>
    </xsd:element>
    <xsd:element name="Deviation" ma:index="8" nillable="true" ma:displayName="Deviation" ma:description="Type of Deviation" ma:format="Dropdown" ma:internalName="Deviation" ma:readOnly="false">
      <xsd:simpleType>
        <xsd:restriction base="dms:Choice">
          <xsd:enumeration value="Yes"/>
          <xsd:enumeration value="No"/>
          <xsd:enumeration value="True"/>
          <xsd:enumeration value="False"/>
          <xsd:enumeration value="Sole Source (location)"/>
          <xsd:enumeration value="Sole Source (uniqueness)"/>
          <xsd:enumeration value="Emergency"/>
          <xsd:enumeration value="Emergency (DHHS new policy)"/>
          <xsd:enumeration value="GSA"/>
          <xsd:enumeration value="Coop or CompBid Add on"/>
          <xsd:enumeration value="Other"/>
        </xsd:restriction>
      </xsd:simpleType>
    </xsd:element>
    <xsd:element name="Est._x0020__x0024__x0020_Amount" ma:index="9" nillable="true" ma:displayName="Est. $ Amount" ma:description="Estimated total value - including all optional renewal years" ma:LCID="1033" ma:internalName="Est_x002e__x0020__x0024__x0020_Amount" ma:readOnly="false">
      <xsd:simpleType>
        <xsd:restriction base="dms:Currency"/>
      </xsd:simpleType>
    </xsd:element>
    <xsd:element name="DAS_x0020_Status" ma:index="10" nillable="true" ma:displayName="DAS Status" ma:description="DHHS Internal Status" ma:format="Dropdown" ma:internalName="DAS_x0020_Status" ma:readOnly="false">
      <xsd:simpleType>
        <xsd:restriction base="dms:Choice">
          <xsd:enumeration value="DAS Review"/>
          <xsd:enumeration value="Bid Posted"/>
          <xsd:enumeration value="Q &amp; A Period"/>
          <xsd:enumeration value="Amended Bid"/>
          <xsd:enumeration value="Bid Closed"/>
          <xsd:enumeration value="Tech Evaluations"/>
          <xsd:enumeration value="Cost Evaluations"/>
          <xsd:enumeration value="Award Recommend Sent"/>
          <xsd:enumeration value="Protested"/>
          <xsd:enumeration value="Awarded"/>
          <xsd:enumeration value="Rejected"/>
        </xsd:restriction>
      </xsd:simpleType>
    </xsd:element>
    <xsd:element name="Divisions" ma:index="11" nillable="true" ma:displayName="Divisions" ma:description="Field used in Competitive Procurement - RFPS" ma:internalName="Divis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havioral Health"/>
                    <xsd:enumeration value="Child &amp; Family Services"/>
                    <xsd:enumeration value="Developmental Disabilities"/>
                    <xsd:enumeration value="Public Health"/>
                    <xsd:enumeration value="MLTC"/>
                    <xsd:enumeration value="Operations"/>
                  </xsd:restriction>
                </xsd:simpleType>
              </xsd:element>
            </xsd:sequence>
          </xsd:extension>
        </xsd:complexContent>
      </xsd:complexType>
    </xsd:element>
    <xsd:element name="DAS_x0020_Buyer" ma:index="13" nillable="true" ma:displayName="DAS Buyer" ma:description="State Purchasing Buyer Assignment" ma:internalName="DAS_x0020_Buyer" ma:readOnly="false">
      <xsd:simpleType>
        <xsd:restriction base="dms:Text">
          <xsd:maxLength value="255"/>
        </xsd:restriction>
      </xsd:simpleType>
    </xsd:element>
    <xsd:element name="SPB_x0020_Processed" ma:index="14" nillable="true" ma:displayName="Processed By" ma:default="SPB" ma:description="Defaults to SPB (State Purchasing). In some instances item(s) may be processed by agency (this is rare and requires additional approval)" ma:format="Dropdown" ma:internalName="SPB_x0020_Processed" ma:readOnly="false">
      <xsd:simpleType>
        <xsd:restriction base="dms:Choice">
          <xsd:enumeration value="SPB"/>
          <xsd:enumeration value="Agency"/>
        </xsd:restriction>
      </xsd:simpleType>
    </xsd:element>
    <xsd:element name="Bid_x0020_Type" ma:index="15" nillable="true" ma:displayName="Bid Type" ma:format="Dropdown" ma:internalName="Bid_x0020_Type" ma:readOnly="false">
      <xsd:simpleType>
        <xsd:restriction base="dms:Choice">
          <xsd:enumeration value="Draft RFP"/>
          <xsd:enumeration value="RFP"/>
          <xsd:enumeration value="RFP Cost Only"/>
          <xsd:enumeration value="RFI"/>
          <xsd:enumeration value="ITB"/>
          <xsd:enumeration value="Deviation"/>
          <xsd:enumeration value="POOL"/>
          <xsd:enumeration value="Future"/>
        </xsd:restriction>
      </xsd:simpleType>
    </xsd:element>
    <xsd:element name="Programs" ma:index="16" nillable="true" ma:displayName="Programs" ma:description="Do not include division name, specific program(s) impacted" ma:internalName="Programs" ma:readOnly="false">
      <xsd:simpleType>
        <xsd:restriction base="dms:Text">
          <xsd:maxLength value="255"/>
        </xsd:restriction>
      </xsd:simpleType>
    </xsd:element>
    <xsd:element name="RFP_x0020_Contacts" ma:index="17" nillable="true" ma:displayName="Bid Contacts" ma:description="Primary Division Contact(s). Updates, Questions, Meetings, etc managed by those listed here." ma:list="UserInfo" ma:SharePointGroup="0" ma:internalName="RFP_x0020_Contac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yer" ma:index="18" nillable="true" ma:displayName="Buyer" ma:description="DHHS Buyer assignment - UPDATED BY PROCUREMENT ONLY" ma:list="UserInfo" ma:SharePointGroup="0" ma:internalName="Buy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keholders" ma:index="19" nillable="true" ma:displayName="Contributors" ma:description="Any person(s) that will be involved in the review/editing of documents, to include evaluators, approvers, division contacts, etc. All internal parties must be listed here AND on the DHHS checklist" ma:list="UserInfo" ma:SharePointGroup="0" ma:internalName="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FP_x0020_Status" ma:index="20" nillable="true" ma:displayName="DHHS Status" ma:description="DHHS Internal Status" ma:format="Dropdown" ma:internalName="RFP_x0020_Status" ma:readOnly="false">
      <xsd:simpleType>
        <xsd:restriction base="dms:Choice">
          <xsd:enumeration value="Drafting"/>
          <xsd:enumeration value="Procurement Review"/>
          <xsd:enumeration value="Legal Review"/>
          <xsd:enumeration value="Return for Edit"/>
          <xsd:enumeration value="OK to Load"/>
          <xsd:enumeration value="Deviation Review"/>
          <xsd:enumeration value="Out for Signature"/>
          <xsd:enumeration value="with DAS"/>
          <xsd:enumeration value="Completed"/>
          <xsd:enumeration value="Rejected"/>
          <xsd:enumeration value="ON HOLD"/>
        </xsd:restriction>
      </xsd:simpleType>
    </xsd:element>
    <xsd:element name="Funding_x0020_Source" ma:index="21" nillable="true" ma:displayName="Funding Source" ma:description="Type of funds to be used. For Cash/General funds select State" ma:format="Dropdown" ma:internalName="Funding_x0020_Source" ma:readOnly="false">
      <xsd:simpleType>
        <xsd:restriction base="dms:Choice">
          <xsd:enumeration value="state funds"/>
          <xsd:enumeration value="federal funds"/>
          <xsd:enumeration value="state and federal funds"/>
        </xsd:restriction>
      </xsd:simpleType>
    </xsd:element>
    <xsd:element name="Procurement_x0020_Contact" ma:index="22" nillable="true" ma:displayName="Procurement Contact" ma:list="{0ff31e51-d13c-4777-8ff6-56a65292f0cd}" ma:internalName="Procurement_x0020_Contact" ma:readOnly="false" ma:showField="FullName" ma:web="145fd85a-e86f-4392-ab15-fd3ffc15a3e1">
      <xsd:simpleType>
        <xsd:restriction base="dms:Lookup"/>
      </xsd:simpleType>
    </xsd:element>
    <xsd:element name="Date_x0020_Sent_x0020_for_x0020_PROC_x0020_Review" ma:index="23" nillable="true" ma:displayName="Date Sent for PROC Review" ma:description="PROCUREMNET UPDATE ONLY!&#10;Date request was initially sent to Procurement for review." ma:format="DateOnly" ma:internalName="Date_x0020_Sent_x0020_for_x0020_PROC_x0020_Review" ma:readOnly="false">
      <xsd:simpleType>
        <xsd:restriction base="dms:DateTime"/>
      </xsd:simpleType>
    </xsd:element>
    <xsd:element name="Release_x0020_Date" ma:index="24" nillable="true" ma:displayName="Release Date" ma:description="Competitive Process Release Date (RFP, RFA, RFQ, ITB, etc)" ma:format="DateOnly" ma:internalName="Release_x0020_Date" ma:readOnly="false">
      <xsd:simpleType>
        <xsd:restriction base="dms:DateTime"/>
      </xsd:simpleType>
    </xsd:element>
    <xsd:element name="Cost_x0020_Avoidance_x0020_Method" ma:index="25" nillable="true" ma:displayName="Cost Avoidance Method" ma:description="Method utilized to determine cost avoidance/savings figure" ma:internalName="Cost_x0020_Avoidance_x0020_Method" ma:readOnly="false">
      <xsd:simpleType>
        <xsd:restriction base="dms:Text">
          <xsd:maxLength value="255"/>
        </xsd:restriction>
      </xsd:simpleType>
    </xsd:element>
    <xsd:element name="Cost_x0020_Avoidance" ma:index="26" nillable="true" ma:displayName="Cost Avoidance" ma:description="Cost avoidance/saving amount" ma:LCID="1033" ma:internalName="Cost_x0020_Avoidance" ma:readOnly="false">
      <xsd:simpleType>
        <xsd:restriction base="dms:Currency"/>
      </xsd:simpleType>
    </xsd:element>
    <xsd:element name="Procurement_x0020_Contact_x003a_E-mail_x0020_Address" ma:index="28" nillable="true" ma:displayName="Procurement Contact:E-mail Address" ma:list="{0ff31e51-d13c-4777-8ff6-56a65292f0cd}" ma:internalName="Procurement_x0020_Contact_x003A_E_x002d_mail_x0020_Address" ma:readOnly="true" ma:showField="Email" ma:web="145fd85a-e86f-4392-ab15-fd3ffc15a3e1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09f45-ee57-4ddf-8078-855eb8d761aa" elementFormDefault="qualified">
    <xsd:import namespace="http://schemas.microsoft.com/office/2006/documentManagement/types"/>
    <xsd:import namespace="http://schemas.microsoft.com/office/infopath/2007/PartnerControls"/>
    <xsd:element name="Legal_x0020_Approval" ma:index="3" nillable="true" ma:displayName="Legal Approval" ma:description="Updated by Legal Services ONLY." ma:format="Dropdown" ma:internalName="Legal_x0020_Approval">
      <xsd:simpleType>
        <xsd:restriction base="dms:Choice">
          <xsd:enumeration value="AS-IS"/>
          <xsd:enumeration value="With Changes"/>
          <xsd:enumeration value="Required 2nd Review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F9BB4A-A959-4DC1-9760-FDB5CC87BF4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purl.org/dc/terms/"/>
    <ds:schemaRef ds:uri="e3709f45-ee57-4ddf-8078-855eb8d761aa"/>
    <ds:schemaRef ds:uri="145fd85a-e86f-4392-ab15-fd3ffc15a3e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A17958B-CC9C-4392-9876-37812BF185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926EB4-9922-43EA-A6C4-D0A0896FE9F9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7DB0ACBB-2EFF-4377-A2BC-E331A798D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5fd85a-e86f-4392-ab15-fd3ffc15a3e1"/>
    <ds:schemaRef ds:uri="e3709f45-ee57-4ddf-8078-855eb8d76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D9EB1B99</Template>
  <TotalTime>5</TotalTime>
  <Pages>3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Cost Sheet.docx</vt:lpstr>
    </vt:vector>
  </TitlesOfParts>
  <Company>State of Nebraska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 Sheet.docx</dc:title>
  <dc:subject/>
  <dc:creator>Sarah Rowe</dc:creator>
  <cp:keywords/>
  <dc:description/>
  <cp:lastModifiedBy>Keith Roland</cp:lastModifiedBy>
  <cp:revision>5</cp:revision>
  <dcterms:created xsi:type="dcterms:W3CDTF">2020-01-02T22:30:00Z</dcterms:created>
  <dcterms:modified xsi:type="dcterms:W3CDTF">2020-01-07T19:25:00Z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0x0101009C6FD583ED96254DA513098C802FBCEB</vt:lpwstr>
  </property>
  <property fmtid="{D5CDD505-2E9C-101B-9397-08002B2CF9AE}" pid="3" name="_docset_NoMedatataSyncRequired">
    <vt:lpwstr>False</vt:lpwstr>
  </property>
  <property fmtid="{D5CDD505-2E9C-101B-9397-08002B2CF9AE}" pid="4" name="_AdHocReviewCycleID">
    <vt:i4>-857108952</vt:i4>
  </property>
  <property fmtid="{D5CDD505-2E9C-101B-9397-08002B2CF9AE}" pid="5" name="_NewReviewCycle">
    <vt:lpwstr/>
  </property>
  <property fmtid="{D5CDD505-2E9C-101B-9397-08002B2CF9AE}" pid="6" name="_EmailSubject">
    <vt:lpwstr>STD Testing RFP</vt:lpwstr>
  </property>
  <property fmtid="{D5CDD505-2E9C-101B-9397-08002B2CF9AE}" pid="7" name="_AuthorEmail">
    <vt:lpwstr>Keith.Roland@nebraska.gov</vt:lpwstr>
  </property>
  <property fmtid="{D5CDD505-2E9C-101B-9397-08002B2CF9AE}" pid="8" name="_AuthorEmailDisplayName">
    <vt:lpwstr>Roland, Keith</vt:lpwstr>
  </property>
</Properties>
</file>